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27" w:rsidRPr="0050476A" w:rsidRDefault="003E7824">
      <w:pPr>
        <w:pStyle w:val="a7"/>
      </w:pPr>
      <w:r>
        <w:t>Сведения о членах</w:t>
      </w:r>
      <w:r w:rsidR="008505B0">
        <w:t xml:space="preserve"> </w:t>
      </w:r>
      <w:bookmarkStart w:id="0" w:name="viduik"/>
      <w:bookmarkEnd w:id="0"/>
      <w:r w:rsidR="00725C57">
        <w:t>постоянных</w:t>
      </w:r>
      <w:r w:rsidR="006A56A8" w:rsidRPr="00544E81">
        <w:t xml:space="preserve"> </w:t>
      </w:r>
      <w:r>
        <w:rPr>
          <w:bCs w:val="0"/>
          <w:color w:val="000000"/>
          <w:szCs w:val="24"/>
        </w:rPr>
        <w:t>участковых избирательных комиссий</w:t>
      </w:r>
      <w:r w:rsidR="0050476A" w:rsidRPr="0050476A">
        <w:rPr>
          <w:bCs w:val="0"/>
          <w:color w:val="000000"/>
          <w:szCs w:val="24"/>
        </w:rPr>
        <w:t xml:space="preserve"> </w:t>
      </w:r>
    </w:p>
    <w:p w:rsidR="00E420C7" w:rsidRPr="00E420C7" w:rsidRDefault="00725C57" w:rsidP="00E420C7">
      <w:pPr>
        <w:pStyle w:val="a7"/>
        <w:ind w:firstLine="0"/>
        <w:jc w:val="left"/>
        <w:rPr>
          <w:lang w:val="en-US"/>
        </w:rPr>
      </w:pPr>
      <w:r>
        <w:rPr>
          <w:lang w:val="en-US"/>
        </w:rPr>
        <w:t>Ставропольский край</w:t>
      </w:r>
    </w:p>
    <w:p w:rsidR="007E7127" w:rsidRPr="00772B61" w:rsidRDefault="007E7127">
      <w:pPr>
        <w:pStyle w:val="a7"/>
      </w:pPr>
      <w:bookmarkStart w:id="1" w:name="vib"/>
      <w:bookmarkEnd w:id="1"/>
    </w:p>
    <w:tbl>
      <w:tblPr>
        <w:tblW w:w="15926" w:type="dxa"/>
        <w:tblLook w:val="04A0"/>
      </w:tblPr>
      <w:tblGrid>
        <w:gridCol w:w="2802"/>
        <w:gridCol w:w="13124"/>
      </w:tblGrid>
      <w:tr w:rsidR="00772B61" w:rsidRPr="004A3537" w:rsidTr="00544E81">
        <w:tc>
          <w:tcPr>
            <w:tcW w:w="2802" w:type="dxa"/>
          </w:tcPr>
          <w:p w:rsidR="00772B61" w:rsidRPr="007E6A2A" w:rsidRDefault="00725C57" w:rsidP="007E6A2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должность (статус) в ИК:</w:t>
            </w:r>
          </w:p>
        </w:tc>
        <w:tc>
          <w:tcPr>
            <w:tcW w:w="13124" w:type="dxa"/>
          </w:tcPr>
          <w:p w:rsidR="00772B61" w:rsidRPr="00725C57" w:rsidRDefault="00725C57" w:rsidP="00DE2C9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725C57">
              <w:rPr>
                <w:sz w:val="22"/>
              </w:rPr>
              <w:t>председатель, зам.председателя, секретарь, член ИК с правом решающего голоса</w:t>
            </w:r>
          </w:p>
        </w:tc>
      </w:tr>
    </w:tbl>
    <w:p w:rsidR="005E1E1F" w:rsidRPr="00725C57" w:rsidRDefault="005E1E1F" w:rsidP="0046392F">
      <w:pPr>
        <w:ind w:firstLine="0"/>
        <w:jc w:val="left"/>
        <w:rPr>
          <w:b/>
          <w:sz w:val="22"/>
          <w:szCs w:val="22"/>
        </w:rPr>
      </w:pPr>
    </w:p>
    <w:p w:rsidR="00ED3137" w:rsidRPr="00725C57" w:rsidRDefault="0046392F" w:rsidP="0046392F">
      <w:pPr>
        <w:ind w:firstLine="0"/>
        <w:jc w:val="left"/>
        <w:rPr>
          <w:b/>
          <w:sz w:val="22"/>
          <w:szCs w:val="22"/>
        </w:rPr>
      </w:pPr>
      <w:r w:rsidRPr="0046392F">
        <w:rPr>
          <w:b/>
          <w:sz w:val="22"/>
          <w:szCs w:val="22"/>
        </w:rPr>
        <w:t xml:space="preserve">Всего УИК - </w:t>
      </w:r>
      <w:bookmarkStart w:id="2" w:name="uik"/>
      <w:bookmarkEnd w:id="2"/>
      <w:r w:rsidR="00725C57">
        <w:rPr>
          <w:b/>
          <w:sz w:val="22"/>
          <w:szCs w:val="22"/>
        </w:rPr>
        <w:t>20</w:t>
      </w:r>
    </w:p>
    <w:p w:rsidR="0046392F" w:rsidRPr="0046392F" w:rsidRDefault="0046392F" w:rsidP="0046392F">
      <w:pPr>
        <w:ind w:firstLine="0"/>
        <w:jc w:val="left"/>
        <w:rPr>
          <w:b/>
          <w:sz w:val="22"/>
          <w:szCs w:val="22"/>
        </w:rPr>
      </w:pPr>
      <w:r w:rsidRPr="0046392F">
        <w:rPr>
          <w:b/>
          <w:sz w:val="22"/>
          <w:szCs w:val="22"/>
        </w:rPr>
        <w:t xml:space="preserve">Всего лиц - </w:t>
      </w:r>
      <w:bookmarkStart w:id="3" w:name="clik"/>
      <w:bookmarkEnd w:id="3"/>
      <w:r w:rsidR="00725C57">
        <w:rPr>
          <w:b/>
          <w:sz w:val="22"/>
          <w:szCs w:val="22"/>
        </w:rPr>
        <w:t>189</w:t>
      </w:r>
    </w:p>
    <w:p w:rsidR="007E7127" w:rsidRPr="00725C57" w:rsidRDefault="003E7824">
      <w:pPr>
        <w:jc w:val="right"/>
        <w:rPr>
          <w:sz w:val="20"/>
        </w:rPr>
      </w:pPr>
      <w:r>
        <w:rPr>
          <w:sz w:val="20"/>
        </w:rPr>
        <w:t xml:space="preserve">по состоянию на </w:t>
      </w:r>
      <w:r w:rsidR="00725C57" w:rsidRPr="00725C57">
        <w:rPr>
          <w:sz w:val="20"/>
        </w:rPr>
        <w:t>29.08.2021 09:20:55</w:t>
      </w:r>
    </w:p>
    <w:tbl>
      <w:tblPr>
        <w:tblW w:w="0" w:type="auto"/>
        <w:tblLook w:val="0000"/>
      </w:tblPr>
      <w:tblGrid>
        <w:gridCol w:w="14142"/>
        <w:gridCol w:w="1780"/>
      </w:tblGrid>
      <w:tr w:rsidR="007E7127" w:rsidTr="00FE51BD">
        <w:tc>
          <w:tcPr>
            <w:tcW w:w="14142" w:type="dxa"/>
          </w:tcPr>
          <w:p w:rsidR="007E7127" w:rsidRPr="00725C57" w:rsidRDefault="00725C57" w:rsidP="009A5FE8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25C57">
              <w:rPr>
                <w:sz w:val="22"/>
                <w:szCs w:val="22"/>
              </w:rPr>
              <w:t>Территориальная избирательная комиссия Красногвардейского района</w:t>
            </w:r>
          </w:p>
        </w:tc>
        <w:tc>
          <w:tcPr>
            <w:tcW w:w="1780" w:type="dxa"/>
          </w:tcPr>
          <w:p w:rsidR="007E7127" w:rsidRDefault="00725C57" w:rsidP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26T016</w:t>
            </w:r>
          </w:p>
        </w:tc>
      </w:tr>
      <w:tr w:rsidR="003D08BE" w:rsidTr="00FE51BD">
        <w:tc>
          <w:tcPr>
            <w:tcW w:w="14142" w:type="dxa"/>
          </w:tcPr>
          <w:p w:rsidR="003D08BE" w:rsidRDefault="00725C57" w:rsidP="009A5FE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№645</w:t>
            </w:r>
          </w:p>
        </w:tc>
        <w:tc>
          <w:tcPr>
            <w:tcW w:w="1780" w:type="dxa"/>
          </w:tcPr>
          <w:p w:rsidR="003D08BE" w:rsidRDefault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E7127" w:rsidRDefault="007E712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442DF1" w:rsidTr="00847F30">
        <w:trPr>
          <w:trHeight w:val="976"/>
          <w:tblHeader/>
        </w:trPr>
        <w:tc>
          <w:tcPr>
            <w:tcW w:w="357" w:type="dxa"/>
            <w:vAlign w:val="center"/>
          </w:tcPr>
          <w:p w:rsid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442DF1" w:rsidRPr="00847F30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 w:rsidR="00847F30"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 w:rsidR="00847F30"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442DF1" w:rsidRP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</w:t>
            </w:r>
            <w:r w:rsidR="00847F30">
              <w:rPr>
                <w:b/>
                <w:bCs/>
                <w:sz w:val="18"/>
              </w:rPr>
              <w:t>/ дополнительная информация</w:t>
            </w:r>
          </w:p>
        </w:tc>
        <w:tc>
          <w:tcPr>
            <w:tcW w:w="1403" w:type="dxa"/>
            <w:vAlign w:val="center"/>
          </w:tcPr>
          <w:p w:rsidR="00442DF1" w:rsidRDefault="00442DF1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442DF1" w:rsidRDefault="00442DF1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442DF1" w:rsidRDefault="00442DF1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442DF1" w:rsidRDefault="00442DF1" w:rsidP="00274D3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442DF1" w:rsidRDefault="00442DF1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442DF1" w:rsidRDefault="00442DF1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442DF1" w:rsidRDefault="00442DF1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E7127" w:rsidRDefault="007E712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C071DF" w:rsidRPr="00725C57" w:rsidTr="00725C5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C071DF" w:rsidRPr="00725C57" w:rsidRDefault="00C071DF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C071DF" w:rsidRPr="00725C57" w:rsidRDefault="00C071DF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C071DF" w:rsidRPr="00725C57" w:rsidRDefault="00C071DF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C071DF" w:rsidRPr="00725C57" w:rsidRDefault="00C071DF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C071DF" w:rsidRPr="00725C57" w:rsidRDefault="00C071DF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C071DF" w:rsidRPr="00725C57" w:rsidRDefault="00C071DF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C071DF" w:rsidRPr="00725C57" w:rsidRDefault="00C071DF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C071DF" w:rsidRPr="00725C57" w:rsidRDefault="00C071DF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C071DF" w:rsidRPr="00725C57" w:rsidRDefault="00C071DF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C071DF" w:rsidRPr="00725C57" w:rsidRDefault="00C071DF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C071DF" w:rsidRPr="00725C57" w:rsidRDefault="00C071DF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11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6-17 от 06.07.2021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Косторная Ирина Николаевна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01.08.1986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(ретро) высшее профессиональное, экономист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главный специалист, отдел имцущественных и земельных отношений администрации КМР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6-16 от 06.07.2021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Чаплыгина Ольга Николаевна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05.03.1966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(ретро) высшее профессиональное, специалист по социальной работе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заведующая отделением срочного социального обслуживания, ГБУСО "Красногвардейский КЦСОН"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Красногвардейское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1/2 от 14.06.2018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Гладких Ксения Александровна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02.02.1987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высшее , экономист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инспектор, контрольно-счетный орган КМР СК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работы - контрольно-счетный орган КМР СК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79/810-4 от 10.08.2020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Андреева Татьяна Алексеевна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13.12.1971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(ретро) среднее (полное) общее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рабочая по благоустройству, МУП "Благоустройство"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Местное отделение Политической партии СПРАВЕДЛИВАЯ РОССИЯ в Красногвардейском районе Ставропольского края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Член УИК с </w:t>
            </w:r>
            <w:r w:rsidRPr="00725C57">
              <w:rPr>
                <w:sz w:val="20"/>
              </w:rPr>
              <w:lastRenderedPageBreak/>
              <w:t>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Галдумян </w:t>
            </w:r>
            <w:r w:rsidRPr="00725C57">
              <w:rPr>
                <w:sz w:val="20"/>
              </w:rPr>
              <w:lastRenderedPageBreak/>
              <w:t>Арутюн Христофорович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lastRenderedPageBreak/>
              <w:t>07.03.1960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</w:t>
            </w:r>
            <w:r w:rsidRPr="00725C57">
              <w:rPr>
                <w:sz w:val="20"/>
              </w:rPr>
              <w:lastRenderedPageBreak/>
              <w:t>профессиональное, слесарь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lastRenderedPageBreak/>
              <w:t xml:space="preserve">водитель, </w:t>
            </w:r>
            <w:r w:rsidRPr="00725C57">
              <w:rPr>
                <w:sz w:val="20"/>
              </w:rPr>
              <w:lastRenderedPageBreak/>
              <w:t>муниципальное казённое учреждение дополнительного обраования "Детско-юношеская спортивная школа"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Красногвардейское районное </w:t>
            </w:r>
            <w:r w:rsidRPr="00725C57">
              <w:rPr>
                <w:sz w:val="20"/>
              </w:rPr>
              <w:lastRenderedPageBreak/>
              <w:t>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lastRenderedPageBreak/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lastRenderedPageBreak/>
              <w:t>6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16/62 от 23.08.2021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Рымжина Елена Александровна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20.04.1988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уборщик служебных помещений, МКУК "ЦОМУ КМО СК"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жительства - МКУК "ЦОМУ КМО СК"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Тарасова Татьяна Васильевна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26.09.1955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профессиональное, техник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киномеханик, МБУК Социально-культурное объединение КМО СК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жительства - МБУК Социально-культурное объединение КМО СК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Шатохин Олег Петрович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13.11.1988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высшее , юрист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юристконсульт, МКУ "Финансовый центр" КМО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работы - МКУ "Финансовый центр" КМО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Шляхова Валентина Валентиновна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04.01.1971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профессиональное, преподаватель дошкольной педагогики и психологии, методист по дошкольному воспитанию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заместитель директора по УВР, муниципальное бюджетное учреждение дополнительного образования "Детская школа исскуств Красногвардейского муниципального округа Ставропольского края"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Красногвардейское местное отделение Ставропольского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</w:tbl>
    <w:p w:rsidR="00725C57" w:rsidRDefault="00725C57" w:rsidP="00725C5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25C57" w:rsidRDefault="00725C5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25C57" w:rsidTr="00725C57">
        <w:tc>
          <w:tcPr>
            <w:tcW w:w="14142" w:type="dxa"/>
          </w:tcPr>
          <w:p w:rsidR="00725C57" w:rsidRPr="00725C57" w:rsidRDefault="00725C57" w:rsidP="00725C5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25C57">
              <w:rPr>
                <w:sz w:val="22"/>
                <w:szCs w:val="22"/>
              </w:rPr>
              <w:lastRenderedPageBreak/>
              <w:t>Территориальная избирательная комиссия Красногвардейского района</w:t>
            </w:r>
          </w:p>
        </w:tc>
        <w:tc>
          <w:tcPr>
            <w:tcW w:w="1780" w:type="dxa"/>
          </w:tcPr>
          <w:p w:rsidR="00725C57" w:rsidRDefault="00725C57" w:rsidP="00725C5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26T016</w:t>
            </w:r>
          </w:p>
        </w:tc>
      </w:tr>
      <w:tr w:rsidR="00725C57" w:rsidTr="00725C57">
        <w:tc>
          <w:tcPr>
            <w:tcW w:w="14142" w:type="dxa"/>
          </w:tcPr>
          <w:p w:rsidR="00725C57" w:rsidRDefault="00725C57" w:rsidP="00725C5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№646</w:t>
            </w:r>
          </w:p>
        </w:tc>
        <w:tc>
          <w:tcPr>
            <w:tcW w:w="1780" w:type="dxa"/>
          </w:tcPr>
          <w:p w:rsidR="00725C57" w:rsidRDefault="00725C57" w:rsidP="00725C5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25C57" w:rsidRDefault="00725C57" w:rsidP="00725C5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725C57" w:rsidTr="00725C57">
        <w:trPr>
          <w:trHeight w:val="976"/>
          <w:tblHeader/>
        </w:trPr>
        <w:tc>
          <w:tcPr>
            <w:tcW w:w="357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725C57" w:rsidRPr="00847F30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725C57" w:rsidRPr="00442DF1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725C57" w:rsidRDefault="00725C57" w:rsidP="00725C57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725C57" w:rsidRDefault="00725C57" w:rsidP="00725C57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725C57" w:rsidRDefault="00725C57" w:rsidP="00725C57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25C57" w:rsidRDefault="00725C57" w:rsidP="00725C57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725C57" w:rsidRDefault="00725C57" w:rsidP="00725C57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25C57" w:rsidRDefault="00725C57" w:rsidP="00725C5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725C57" w:rsidRPr="00725C57" w:rsidTr="00725C5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11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31/581-4 от 05.06.2018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Пашков Георгий Георгиевич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16.09.1966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(ретро) высшее профессиональное, учитель английского языка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учитель, МОУ СОШ№1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Красногвардейское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1/1 от 14.06.2018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Букова Ольга Павловна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26.09.1958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профессиональное, специалист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Зиборова Анна Николаевна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04.11.1980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профессиональное, руководитель театрального коллектива, преподаватель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художественный руководитель, МКУ КДЦ села Красногвардейского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работы - МКУ КДЦ села Красногвардейского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6-20 от 06.07.2021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Есаулова Елена Николаевна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05.06.1974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высшее , экономист по бух.учету, контролю и анализу хозяйственной деятельности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главный специалист, УТСЗН АКМР СК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6-20 от 06.07.2021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Каменева Анна Николаевна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07.05.1986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высшее , воспитатель в дошкольных учреждениях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воспитатель, МКДОУ "Детский сад №18"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жительства - МКДОУ "Детский сад №18"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79/810-4 от 10.08.2020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Лыкова Светлана Викторовна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20.11.1975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высшее , учитель  высшее , учитель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учитель, ГКОУ "Специальная (коррекционная) общеобразовательная школа-интернат №25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1/2 от 14.06.2018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Наджафова Елена Михайловна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04.06.1984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высшее , экономист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главный специалист, управление  сельского </w:t>
            </w:r>
            <w:r w:rsidRPr="00725C57">
              <w:rPr>
                <w:sz w:val="20"/>
              </w:rPr>
              <w:lastRenderedPageBreak/>
              <w:t>хозяйства и охраны окружающей среды администрации Красногвардейского муниципального округа Ставропольского края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Красногвардейское местное отделение Ставропольского регионального отделения Политической партии ЛДПР - </w:t>
            </w:r>
            <w:r w:rsidRPr="00725C57">
              <w:rPr>
                <w:sz w:val="20"/>
              </w:rPr>
              <w:lastRenderedPageBreak/>
              <w:t>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lastRenderedPageBreak/>
              <w:t>да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79/810-4 от 10.08.2020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Пашкова Людмила Ивановна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20.10.1967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(ретро) высшее профессиональное, учитель английского языка  (ретро) высшее профессиональное, учитель английского языка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учитель, МКОУ СОШ№11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Радионов Александр Иванович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24.01.1960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общее , электрик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контролер, филиал ГУПСК "Ставрополькоммунэлектро"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Красногвардейское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</w:tbl>
    <w:p w:rsidR="00725C57" w:rsidRDefault="00725C57" w:rsidP="00725C5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25C57" w:rsidRDefault="00725C5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25C57" w:rsidTr="00725C57">
        <w:tc>
          <w:tcPr>
            <w:tcW w:w="14142" w:type="dxa"/>
          </w:tcPr>
          <w:p w:rsidR="00725C57" w:rsidRPr="00725C57" w:rsidRDefault="00725C57" w:rsidP="00725C5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25C57">
              <w:rPr>
                <w:sz w:val="22"/>
                <w:szCs w:val="22"/>
              </w:rPr>
              <w:lastRenderedPageBreak/>
              <w:t>Территориальная избирательная комиссия Красногвардейского района</w:t>
            </w:r>
          </w:p>
        </w:tc>
        <w:tc>
          <w:tcPr>
            <w:tcW w:w="1780" w:type="dxa"/>
          </w:tcPr>
          <w:p w:rsidR="00725C57" w:rsidRDefault="00725C57" w:rsidP="00725C5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26T016</w:t>
            </w:r>
          </w:p>
        </w:tc>
      </w:tr>
      <w:tr w:rsidR="00725C57" w:rsidTr="00725C57">
        <w:tc>
          <w:tcPr>
            <w:tcW w:w="14142" w:type="dxa"/>
          </w:tcPr>
          <w:p w:rsidR="00725C57" w:rsidRDefault="00725C57" w:rsidP="00725C5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№647</w:t>
            </w:r>
          </w:p>
        </w:tc>
        <w:tc>
          <w:tcPr>
            <w:tcW w:w="1780" w:type="dxa"/>
          </w:tcPr>
          <w:p w:rsidR="00725C57" w:rsidRDefault="00725C57" w:rsidP="00725C5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25C57" w:rsidRDefault="00725C57" w:rsidP="00725C5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725C57" w:rsidTr="00725C57">
        <w:trPr>
          <w:trHeight w:val="976"/>
          <w:tblHeader/>
        </w:trPr>
        <w:tc>
          <w:tcPr>
            <w:tcW w:w="357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725C57" w:rsidRPr="00847F30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725C57" w:rsidRPr="00442DF1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725C57" w:rsidRDefault="00725C57" w:rsidP="00725C57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725C57" w:rsidRDefault="00725C57" w:rsidP="00725C57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725C57" w:rsidRDefault="00725C57" w:rsidP="00725C57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25C57" w:rsidRDefault="00725C57" w:rsidP="00725C57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725C57" w:rsidRDefault="00725C57" w:rsidP="00725C57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25C57" w:rsidRDefault="00725C57" w:rsidP="00725C5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725C57" w:rsidRPr="00725C57" w:rsidTr="00725C5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11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31/581-4 от 05.06.2018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Польшина Валентина Петровна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02.05.1960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(ретро) высшее профессиональное, учитель русского языка и литературы 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заместитель директора, МОУ СОШ№11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Красногвардейское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Якумова Надежда Юрьевна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20.07.1972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профессиональное, библиотекарь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заведующая методико-библиографическим отделом, МКУ "МЦРБ"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Местное отделение Политической партии СПРАВЕДЛИВАЯ РОССИЯ в Красногвардейском районе Ставропольского края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1/1 от 14.06.2018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Сидорова Наталья Ивановна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03.10.1968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(ретро) высшее профессиональное, юрист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специалист-юрисконсульт, УТиСЗН администрации Красногвардейского муниципального района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Региональное отделение в Ставропольском крае Политической партии "ПАРТИЯ ПРОГРЕССА"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Ананьева Елена Васильевна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24.08.1969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специалист 4 категории, Красногвардейское территориальное управление администрации КМО СК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жительства - администрация села Красногвардейского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Атанова Ольга Ивановна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01.01.1960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профессиональное, бухгалтер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заместитель директора по хозяйственной части, МОУ СОШ№11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Бессонова Людмила Ивановна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12.09.1963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(ретро) среднее (полное) общее, секретарь-машинистка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делопроизводитель, УТСЗН администрации Красногвардейско</w:t>
            </w:r>
            <w:r w:rsidRPr="00725C57">
              <w:rPr>
                <w:sz w:val="20"/>
              </w:rPr>
              <w:lastRenderedPageBreak/>
              <w:t>го  муниципального округа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собрание избирателей по месту работы - УТСЗН администрации Красногвардейского  </w:t>
            </w:r>
            <w:r w:rsidRPr="00725C57">
              <w:rPr>
                <w:sz w:val="20"/>
              </w:rPr>
              <w:lastRenderedPageBreak/>
              <w:t>муниципального округа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lastRenderedPageBreak/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1/2 от 14.06.2018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Дмитриева Наталья Васильевна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01.05.1962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80/817-4 от 17.08.2020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Изотова Александра Викторовна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28.07.1955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высшее , экономист-менеджер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Красногвардейское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Лобанов Игорь Николаевич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20.03.1965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профессиональное, механик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сторож, МБОУ "Гимназия №1"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Красногвардейское местное отделение Ставропольского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Толстиков Андрей Петрович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04.12.1982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(ретро) высшее профессиональное, учитель информатики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учитель, МКОУ СОШ №11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</w:tbl>
    <w:p w:rsidR="00725C57" w:rsidRDefault="00725C57" w:rsidP="00725C5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25C57" w:rsidRDefault="00725C5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25C57" w:rsidTr="00725C57">
        <w:tc>
          <w:tcPr>
            <w:tcW w:w="14142" w:type="dxa"/>
          </w:tcPr>
          <w:p w:rsidR="00725C57" w:rsidRPr="00725C57" w:rsidRDefault="00725C57" w:rsidP="00725C5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25C57">
              <w:rPr>
                <w:sz w:val="22"/>
                <w:szCs w:val="22"/>
              </w:rPr>
              <w:lastRenderedPageBreak/>
              <w:t>Территориальная избирательная комиссия Красногвардейского района</w:t>
            </w:r>
          </w:p>
        </w:tc>
        <w:tc>
          <w:tcPr>
            <w:tcW w:w="1780" w:type="dxa"/>
          </w:tcPr>
          <w:p w:rsidR="00725C57" w:rsidRDefault="00725C57" w:rsidP="00725C5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26T016</w:t>
            </w:r>
          </w:p>
        </w:tc>
      </w:tr>
      <w:tr w:rsidR="00725C57" w:rsidTr="00725C57">
        <w:tc>
          <w:tcPr>
            <w:tcW w:w="14142" w:type="dxa"/>
          </w:tcPr>
          <w:p w:rsidR="00725C57" w:rsidRDefault="00725C57" w:rsidP="00725C5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№648</w:t>
            </w:r>
          </w:p>
        </w:tc>
        <w:tc>
          <w:tcPr>
            <w:tcW w:w="1780" w:type="dxa"/>
          </w:tcPr>
          <w:p w:rsidR="00725C57" w:rsidRDefault="00725C57" w:rsidP="00725C5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25C57" w:rsidRDefault="00725C57" w:rsidP="00725C5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725C57" w:rsidTr="00725C57">
        <w:trPr>
          <w:trHeight w:val="976"/>
          <w:tblHeader/>
        </w:trPr>
        <w:tc>
          <w:tcPr>
            <w:tcW w:w="357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725C57" w:rsidRPr="00847F30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725C57" w:rsidRPr="00442DF1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725C57" w:rsidRDefault="00725C57" w:rsidP="00725C57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725C57" w:rsidRDefault="00725C57" w:rsidP="00725C57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725C57" w:rsidRDefault="00725C57" w:rsidP="00725C57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25C57" w:rsidRDefault="00725C57" w:rsidP="00725C57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725C57" w:rsidRDefault="00725C57" w:rsidP="00725C57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25C57" w:rsidRDefault="00725C57" w:rsidP="00725C5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725C57" w:rsidRPr="00725C57" w:rsidTr="00725C5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11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31/581-4 от 05.06.2018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Седина Нина Николаевна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26.06.1969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высшее , экономист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руководитель, отдел культуры АКМО СК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Красногвардейское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Звягинцева Елена Николаевна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23.07.1972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(ретро) высшее профессиональное, экономист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бухгалтер, ГБОУ "Специальная (коррекционная) общеобразовательная школа-интернат №25"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работы - ГБОУ "Специальная (коррекционная) общеобразовательная школа-интернат №25"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1/2 от 14.06.2018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Первишова Наталья Николаевна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14.07.1970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(ретро) высшее профессиональное, учитель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учитель, МОУ СОШ№1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жительства - МОУ СОШ№1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Демченко Валерий Вячеславович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01.01.1955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высшее , учитель истории и культурологии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контролер КПС, ООО "Гвардия"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Красногвардейское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80/817-4 от 17.08.2020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Дутова Ирина Ивановна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19.08.1966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высшее , учитель математики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зам директора, МКОУ СОШ №12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Квартник Татьяна Сергеевна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22.09.1986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высшее , менеджер государственного и муниципального управления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специалист по персоналу, ГБУСО "Красногвардейский КЦСОН "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Региональное отделение в Ставропольском крае Политической партии "ПАРТИЯ ПРОГРЕССА"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Мансурова Татьяна Геннадьевна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27.12.1969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высшее , экономист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руководитель отдела по муниципальным </w:t>
            </w:r>
            <w:r w:rsidRPr="00725C57">
              <w:rPr>
                <w:sz w:val="20"/>
              </w:rPr>
              <w:lastRenderedPageBreak/>
              <w:t>закупкам, Администрация КМО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собрание избирателей по месту жительства - МКУ "Централизованная </w:t>
            </w:r>
            <w:r w:rsidRPr="00725C57">
              <w:rPr>
                <w:sz w:val="20"/>
              </w:rPr>
              <w:lastRenderedPageBreak/>
              <w:t>бухгалтерия"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lastRenderedPageBreak/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80/817-4 от 17.08.2020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Рагулина Лиана Романовна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26.10.1988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высшее , юрист, советник-эксперт по правовым вопросам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главный специалист отдела по мобилизационной работе, Администрация КМО СК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63/689-4 от 17.06.2020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Селютина Надежда Ивановна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29.10.1961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высшее , юрист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старший помощник, военный комиссариат Красногвардейского района Ставропольского края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Синчинова Людмила Алексеевна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03.10.1964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профессиональное, контролер-кассир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рабочая, МУП "Благоустройство" села Красногвардейского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Красногвардейское местное отделение Ставропольского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17/68 от 26.08.2021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Сопина Евгения Александровна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24.07.1979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высшее , учитель физики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учитель физики, МКОУ СОШ №12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</w:tbl>
    <w:p w:rsidR="00725C57" w:rsidRDefault="00725C57" w:rsidP="00725C5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25C57" w:rsidRDefault="00725C5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25C57" w:rsidTr="00725C57">
        <w:tc>
          <w:tcPr>
            <w:tcW w:w="14142" w:type="dxa"/>
          </w:tcPr>
          <w:p w:rsidR="00725C57" w:rsidRPr="00725C57" w:rsidRDefault="00725C57" w:rsidP="00725C5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25C57">
              <w:rPr>
                <w:sz w:val="22"/>
                <w:szCs w:val="22"/>
              </w:rPr>
              <w:lastRenderedPageBreak/>
              <w:t>Территориальная избирательная комиссия Красногвардейского района</w:t>
            </w:r>
          </w:p>
        </w:tc>
        <w:tc>
          <w:tcPr>
            <w:tcW w:w="1780" w:type="dxa"/>
          </w:tcPr>
          <w:p w:rsidR="00725C57" w:rsidRDefault="00725C57" w:rsidP="00725C5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26T016</w:t>
            </w:r>
          </w:p>
        </w:tc>
      </w:tr>
      <w:tr w:rsidR="00725C57" w:rsidTr="00725C57">
        <w:tc>
          <w:tcPr>
            <w:tcW w:w="14142" w:type="dxa"/>
          </w:tcPr>
          <w:p w:rsidR="00725C57" w:rsidRDefault="00725C57" w:rsidP="00725C5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№649</w:t>
            </w:r>
          </w:p>
        </w:tc>
        <w:tc>
          <w:tcPr>
            <w:tcW w:w="1780" w:type="dxa"/>
          </w:tcPr>
          <w:p w:rsidR="00725C57" w:rsidRDefault="00725C57" w:rsidP="00725C5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25C57" w:rsidRDefault="00725C57" w:rsidP="00725C5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725C57" w:rsidTr="00725C57">
        <w:trPr>
          <w:trHeight w:val="976"/>
          <w:tblHeader/>
        </w:trPr>
        <w:tc>
          <w:tcPr>
            <w:tcW w:w="357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725C57" w:rsidRPr="00847F30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725C57" w:rsidRPr="00442DF1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725C57" w:rsidRDefault="00725C57" w:rsidP="00725C57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725C57" w:rsidRDefault="00725C57" w:rsidP="00725C57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725C57" w:rsidRDefault="00725C57" w:rsidP="00725C57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25C57" w:rsidRDefault="00725C57" w:rsidP="00725C57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725C57" w:rsidRDefault="00725C57" w:rsidP="00725C57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25C57" w:rsidRDefault="00725C57" w:rsidP="00725C5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725C57" w:rsidRPr="00725C57" w:rsidTr="00725C5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11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44/626-4 от 14.08.2019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Ковалева Наталья Николаевна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16.03.1974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высшее , юрист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начальник, отдел ЗАГС управления ЗАГС Ставропольского края по Красногвардейскому району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1/1 от 14.06.2018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Кондратов Евгений Владимирович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08.04.1983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(ретро) высшее профессиональное, юрист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руководитель отдела по мобилизационной работе, Администрация КМО СК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Красногвардейское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1/2 от 14.06.2018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Колесникова Наталья Владимировна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01.03.1975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(ретро) высшее профессиональное, экономист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главный экономист, муниципальное унитарное предприятие жилищно-комунального хозяйства Красногвардейского района Ставропольского края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Белов Вячеслав Георгиевич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20.01.1964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профессиональное, техник-механик ,(ретро) технические науки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 работает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Красногвардейское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49/644-4 от 10.10.2019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Воротынцева Татьяна Ивановна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03.02.1971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высшее , социальный педагог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специалист 1 категории, администрация </w:t>
            </w:r>
            <w:r w:rsidRPr="00725C57">
              <w:rPr>
                <w:sz w:val="20"/>
              </w:rPr>
              <w:lastRenderedPageBreak/>
              <w:t>села Красногвардейского Красногвардейского района Ставропольского края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собрание избирателей по месту работы - администрация села </w:t>
            </w:r>
            <w:r w:rsidRPr="00725C57">
              <w:rPr>
                <w:sz w:val="20"/>
              </w:rPr>
              <w:lastRenderedPageBreak/>
              <w:t>Красногвардейского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lastRenderedPageBreak/>
              <w:t>да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lastRenderedPageBreak/>
              <w:t>6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Ефремова Валентина Николаевна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24.06.1969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профессиональное, библиотекарь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заведующая отделом, МКУ "МЦРБ"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Котова Светлана Робертовна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07.04.1964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(ретро) высшее профессиональное, юрист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специалист 4 категории, МКУК КДЦ села Красногвардейского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49/644-4 от 10.10.2019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Кузьминова Татьяна Геннадьевна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28.06.1974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высшее , культурно-просветительная работа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директор, ГБУК СК "Красногвардейский историко-краеведческий музей"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Муллова Индиана Эльмановна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29.03.1979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высшее , экономист-менеджер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руководитель отдела по общим вопросам и делопроизводству, администрация Красногвардейского муниципального округа СК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</w:tr>
    </w:tbl>
    <w:p w:rsidR="00725C57" w:rsidRDefault="00725C57" w:rsidP="00725C5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25C57" w:rsidRDefault="00725C5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25C57" w:rsidTr="00725C57">
        <w:tc>
          <w:tcPr>
            <w:tcW w:w="14142" w:type="dxa"/>
          </w:tcPr>
          <w:p w:rsidR="00725C57" w:rsidRPr="00725C57" w:rsidRDefault="00725C57" w:rsidP="00725C5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25C57">
              <w:rPr>
                <w:sz w:val="22"/>
                <w:szCs w:val="22"/>
              </w:rPr>
              <w:lastRenderedPageBreak/>
              <w:t>Территориальная избирательная комиссия Красногвардейского района</w:t>
            </w:r>
          </w:p>
        </w:tc>
        <w:tc>
          <w:tcPr>
            <w:tcW w:w="1780" w:type="dxa"/>
          </w:tcPr>
          <w:p w:rsidR="00725C57" w:rsidRDefault="00725C57" w:rsidP="00725C5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26T016</w:t>
            </w:r>
          </w:p>
        </w:tc>
      </w:tr>
      <w:tr w:rsidR="00725C57" w:rsidTr="00725C57">
        <w:tc>
          <w:tcPr>
            <w:tcW w:w="14142" w:type="dxa"/>
          </w:tcPr>
          <w:p w:rsidR="00725C57" w:rsidRDefault="00725C57" w:rsidP="00725C5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№650</w:t>
            </w:r>
          </w:p>
        </w:tc>
        <w:tc>
          <w:tcPr>
            <w:tcW w:w="1780" w:type="dxa"/>
          </w:tcPr>
          <w:p w:rsidR="00725C57" w:rsidRDefault="00725C57" w:rsidP="00725C5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25C57" w:rsidRDefault="00725C57" w:rsidP="00725C5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725C57" w:rsidTr="00725C57">
        <w:trPr>
          <w:trHeight w:val="976"/>
          <w:tblHeader/>
        </w:trPr>
        <w:tc>
          <w:tcPr>
            <w:tcW w:w="357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725C57" w:rsidRPr="00847F30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725C57" w:rsidRPr="00442DF1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725C57" w:rsidRDefault="00725C57" w:rsidP="00725C57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725C57" w:rsidRDefault="00725C57" w:rsidP="00725C57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725C57" w:rsidRDefault="00725C57" w:rsidP="00725C57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25C57" w:rsidRDefault="00725C57" w:rsidP="00725C57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725C57" w:rsidRDefault="00725C57" w:rsidP="00725C57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25C57" w:rsidRDefault="00725C57" w:rsidP="00725C5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725C57" w:rsidRPr="00725C57" w:rsidTr="00725C5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11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31/581-4 от 14.06.2018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Карагодина Наталья Викторовна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26.12.1982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(ретро) высшее профессиональное, учитель истории   (ретро) высшее профессиональное, учитель истории 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руководитель отдела социального развития, АКМО СК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работы - АКМО СК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1/1 от 14.06.2018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Фаткина Тамара Георгиевна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15.04.1961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(ретро) высшее профессиональное, учитель географии и биологии средней школы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директор, МОУ ДОД "Центр детского творчества"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Красногвардейское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1 от 15.06.2019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Паплутина Людмила Петровна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28.07.1980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высшее , специалист по социальной работе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юристконсульт, ГБУСО  "Красногвардейский КЦСОН"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Евглевская Полина Ивановна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16.10.1966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(ретро) высшее профессиональное, инженер-технолог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мастер производственного обучения, Красногвардейский филиал ГБОУ ГАК с.Московское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Местное отделение Политической партии СПРАВЕДЛИВАЯ РОССИЯ в Красногвардейском районе Ставропольского края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16/62 от 23.08.2021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Ефименко Наталья Валерьевна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16.07.1981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высшее , маркетолог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директор, МКУ КМО "Центр молодежных проектов"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Красногвардейское местное отделение Ставропольского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606-4 от 14.06.2019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Лабынцева Валентина Викторовна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19.08.1990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высшее , юрист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юристконсульт, ГБУЗ СК "Красногвардейская РБ"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Накорякова Анна Сергеевна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06.10.1984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профессиональное, медицинская сестра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медсестра, МУЗ Красногвардейская ЦРБ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Член УИК с </w:t>
            </w:r>
            <w:r w:rsidRPr="00725C57">
              <w:rPr>
                <w:sz w:val="20"/>
              </w:rPr>
              <w:lastRenderedPageBreak/>
              <w:t>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lastRenderedPageBreak/>
              <w:t xml:space="preserve">№ 16/62 от </w:t>
            </w:r>
            <w:r w:rsidRPr="00725C57">
              <w:rPr>
                <w:sz w:val="20"/>
              </w:rPr>
              <w:lastRenderedPageBreak/>
              <w:t>23.08.2021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lastRenderedPageBreak/>
              <w:t xml:space="preserve">Подопрыголова </w:t>
            </w:r>
            <w:r w:rsidRPr="00725C57">
              <w:rPr>
                <w:sz w:val="20"/>
              </w:rPr>
              <w:lastRenderedPageBreak/>
              <w:t>Татьяна Сергеевна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lastRenderedPageBreak/>
              <w:t>27.10.1981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</w:t>
            </w:r>
            <w:r w:rsidRPr="00725C57">
              <w:rPr>
                <w:sz w:val="20"/>
              </w:rPr>
              <w:lastRenderedPageBreak/>
              <w:t>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lastRenderedPageBreak/>
              <w:t xml:space="preserve">главный </w:t>
            </w:r>
            <w:r w:rsidRPr="00725C57">
              <w:rPr>
                <w:sz w:val="20"/>
              </w:rPr>
              <w:lastRenderedPageBreak/>
              <w:t>бухгалтер, МКУ села Красногвардейского "Культура"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собрание избирателей по </w:t>
            </w:r>
            <w:r w:rsidRPr="00725C57">
              <w:rPr>
                <w:sz w:val="20"/>
              </w:rPr>
              <w:lastRenderedPageBreak/>
              <w:t>месту работы - МКУ села Красногвардейского "Культура"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lastRenderedPageBreak/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lastRenderedPageBreak/>
              <w:t>9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Ушаков Геннадий Николаевич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05.05.1965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профессиональное, техник-электрик проводной связи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педагог дополнительного образования, МКУДО  ЦДТ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работы - МКУДО  ЦДТ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Шевела Алексей Тимофеевич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06.12.1947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высшее , учитель физического воспитания средней школы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Красногвардейское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</w:tbl>
    <w:p w:rsidR="00725C57" w:rsidRDefault="00725C57" w:rsidP="00725C5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25C57" w:rsidRDefault="00725C5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25C57" w:rsidTr="00725C57">
        <w:tc>
          <w:tcPr>
            <w:tcW w:w="14142" w:type="dxa"/>
          </w:tcPr>
          <w:p w:rsidR="00725C57" w:rsidRPr="00725C57" w:rsidRDefault="00725C57" w:rsidP="00725C5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25C57">
              <w:rPr>
                <w:sz w:val="22"/>
                <w:szCs w:val="22"/>
              </w:rPr>
              <w:lastRenderedPageBreak/>
              <w:t>Территориальная избирательная комиссия Красногвардейского района</w:t>
            </w:r>
          </w:p>
        </w:tc>
        <w:tc>
          <w:tcPr>
            <w:tcW w:w="1780" w:type="dxa"/>
          </w:tcPr>
          <w:p w:rsidR="00725C57" w:rsidRDefault="00725C57" w:rsidP="00725C5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26T016</w:t>
            </w:r>
          </w:p>
        </w:tc>
      </w:tr>
      <w:tr w:rsidR="00725C57" w:rsidTr="00725C57">
        <w:tc>
          <w:tcPr>
            <w:tcW w:w="14142" w:type="dxa"/>
          </w:tcPr>
          <w:p w:rsidR="00725C57" w:rsidRDefault="00725C57" w:rsidP="00725C5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№651</w:t>
            </w:r>
          </w:p>
        </w:tc>
        <w:tc>
          <w:tcPr>
            <w:tcW w:w="1780" w:type="dxa"/>
          </w:tcPr>
          <w:p w:rsidR="00725C57" w:rsidRDefault="00725C57" w:rsidP="00725C5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25C57" w:rsidRDefault="00725C57" w:rsidP="00725C5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725C57" w:rsidTr="00725C57">
        <w:trPr>
          <w:trHeight w:val="976"/>
          <w:tblHeader/>
        </w:trPr>
        <w:tc>
          <w:tcPr>
            <w:tcW w:w="357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725C57" w:rsidRPr="00847F30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725C57" w:rsidRPr="00442DF1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725C57" w:rsidRDefault="00725C57" w:rsidP="00725C57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725C57" w:rsidRDefault="00725C57" w:rsidP="00725C57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725C57" w:rsidRDefault="00725C57" w:rsidP="00725C57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25C57" w:rsidRDefault="00725C57" w:rsidP="00725C57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725C57" w:rsidRDefault="00725C57" w:rsidP="00725C57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25C57" w:rsidRDefault="00725C57" w:rsidP="00725C5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725C57" w:rsidRPr="00725C57" w:rsidTr="00725C5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11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31/581-4 от 14.06.2018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Лесниченко Оксана Сергеевна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07.05.1979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высшее , экономист по бухгалтерскому учету и аудиту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руководитель отдела экономического развития, администрация КМО СК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работы - администрация КМО СК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38 от 25.08.2021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Сухоносова Светлана Сергеевна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19.08.1982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высшее , инженер по строительству и эксплуатации зданий и сооружений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руководитель отдела дорожного хозяйства, администрация Красногвардейского муниципального округа Ставропольского края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Красногвардейское местное отделение Ставропольского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1/2 от 14.06.2018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Кондратова Татьяна Викторовна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27.01.1983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высшее , экономист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консультант отдела экономического развития, администрация Красногвардейского муниципального округа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жительства - администрация Красногвардейского муниципального округа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Булгакова Ирина Геннадьевна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31.01.1968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профессиональное, экономист по бухгалтерскому учету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секретарь, ФГУП СК "СКВК",  Красногвардейский "Межрайводоканал"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Член УИК с правом реш. </w:t>
            </w:r>
            <w:r w:rsidRPr="00725C57">
              <w:rPr>
                <w:sz w:val="20"/>
              </w:rPr>
              <w:lastRenderedPageBreak/>
              <w:t>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Волкова Галина Ивановна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27.04.1938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высшее , учитель биологии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Красногвардейское районное отделение политической </w:t>
            </w:r>
            <w:r w:rsidRPr="00725C57">
              <w:rPr>
                <w:sz w:val="20"/>
              </w:rPr>
              <w:lastRenderedPageBreak/>
              <w:t>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lastRenderedPageBreak/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lastRenderedPageBreak/>
              <w:t>6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16/62 от 23.08.2021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Денисова Светлана Викторовна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20.05.1972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высшее , экономист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бухгалтер, администрация села Красногвардейского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жительства - администрация села Красногвардейского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Карханина Наталья Валерьевна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07.08.1978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высшее , финансист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руководитель отдела социальной помощи населению, Управление труда и социальной защиты населения АКМО СК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жительства - Управление труда и социальной защиты населения АКМО СК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Окорокова Галина Павловна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06.08.1955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80/817-4 от 17.08.2020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Переверзева Людмила Александровна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09.02.1984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высшее 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старший помощник военного комиссара, военный комиссариат Красногвардейского района Ставропольского края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Красногвардейское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</w:tbl>
    <w:p w:rsidR="00725C57" w:rsidRDefault="00725C57" w:rsidP="00725C5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25C57" w:rsidRDefault="00725C5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25C57" w:rsidTr="00725C57">
        <w:tc>
          <w:tcPr>
            <w:tcW w:w="14142" w:type="dxa"/>
          </w:tcPr>
          <w:p w:rsidR="00725C57" w:rsidRPr="00725C57" w:rsidRDefault="00725C57" w:rsidP="00725C5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25C57">
              <w:rPr>
                <w:sz w:val="22"/>
                <w:szCs w:val="22"/>
              </w:rPr>
              <w:lastRenderedPageBreak/>
              <w:t>Территориальная избирательная комиссия Красногвардейского района</w:t>
            </w:r>
          </w:p>
        </w:tc>
        <w:tc>
          <w:tcPr>
            <w:tcW w:w="1780" w:type="dxa"/>
          </w:tcPr>
          <w:p w:rsidR="00725C57" w:rsidRDefault="00725C57" w:rsidP="00725C5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26T016</w:t>
            </w:r>
          </w:p>
        </w:tc>
      </w:tr>
      <w:tr w:rsidR="00725C57" w:rsidTr="00725C57">
        <w:tc>
          <w:tcPr>
            <w:tcW w:w="14142" w:type="dxa"/>
          </w:tcPr>
          <w:p w:rsidR="00725C57" w:rsidRDefault="00725C57" w:rsidP="00725C5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№652</w:t>
            </w:r>
          </w:p>
        </w:tc>
        <w:tc>
          <w:tcPr>
            <w:tcW w:w="1780" w:type="dxa"/>
          </w:tcPr>
          <w:p w:rsidR="00725C57" w:rsidRDefault="00725C57" w:rsidP="00725C5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25C57" w:rsidRDefault="00725C57" w:rsidP="00725C5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725C57" w:rsidTr="00725C57">
        <w:trPr>
          <w:trHeight w:val="976"/>
          <w:tblHeader/>
        </w:trPr>
        <w:tc>
          <w:tcPr>
            <w:tcW w:w="357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725C57" w:rsidRPr="00847F30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725C57" w:rsidRPr="00442DF1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725C57" w:rsidRDefault="00725C57" w:rsidP="00725C57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725C57" w:rsidRDefault="00725C57" w:rsidP="00725C57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725C57" w:rsidRDefault="00725C57" w:rsidP="00725C57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25C57" w:rsidRDefault="00725C57" w:rsidP="00725C57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725C57" w:rsidRDefault="00725C57" w:rsidP="00725C57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25C57" w:rsidRDefault="00725C57" w:rsidP="00725C5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725C57" w:rsidRPr="00725C57" w:rsidTr="00725C5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11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55/653-4 от 14.03.2020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Головинова Раиса Владимировна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13.08.1986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профессиональное, социальный работник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социальный работник, ГБУСО" Красногвардейский комплексный центр социального обслуживания населения"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работы - ГБУСО" Красногвардейский комплексный центр социального обслуживания населения"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44/623-4 от 14.08.2019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Некрасова Евгения Анатольевна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25.10.1981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социальный райботник, ГБУС "Красногвардейский КУССН"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Региональное отделение Политической партии "Трудовая партия России" в Ставропольском крае (прекращение деятельности c 14.03.2020)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Яковенко Ирина Юрьевна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01.06.1980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высшее , психолог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социальный работник, ГБУСО "Красногвардейский комплексный центр социального обслуживания населения"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Альянинова Ольга Анатольевна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31.05.1974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высшее , зооинженер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завхоз-экспедитор, общество с ограниченной ответственностью "Сельскохозяйственное предприятие "Победа"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работы - общество с ограниченной ответственностью "Сельскохозяйственное предприятие "Победа"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Забабурина Наталья Сергеевна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21.03.1955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общее , специалист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Красногвардейское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Член УИК с </w:t>
            </w:r>
            <w:r w:rsidRPr="00725C57">
              <w:rPr>
                <w:sz w:val="20"/>
              </w:rPr>
              <w:lastRenderedPageBreak/>
              <w:t>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lastRenderedPageBreak/>
              <w:t xml:space="preserve">№ 16/62 от </w:t>
            </w:r>
            <w:r w:rsidRPr="00725C57">
              <w:rPr>
                <w:sz w:val="20"/>
              </w:rPr>
              <w:lastRenderedPageBreak/>
              <w:t>23.08.2021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lastRenderedPageBreak/>
              <w:t xml:space="preserve">Захарова </w:t>
            </w:r>
            <w:r w:rsidRPr="00725C57">
              <w:rPr>
                <w:sz w:val="20"/>
              </w:rPr>
              <w:lastRenderedPageBreak/>
              <w:t>Светлана Александровна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lastRenderedPageBreak/>
              <w:t>22.04.1985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</w:t>
            </w:r>
            <w:r w:rsidRPr="00725C57">
              <w:rPr>
                <w:sz w:val="20"/>
              </w:rPr>
              <w:lastRenderedPageBreak/>
              <w:t>профессиональное, оператор ЭВМ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lastRenderedPageBreak/>
              <w:t xml:space="preserve">начальник ОПС, </w:t>
            </w:r>
            <w:r w:rsidRPr="00725C57">
              <w:rPr>
                <w:sz w:val="20"/>
              </w:rPr>
              <w:lastRenderedPageBreak/>
              <w:t>ФГУП "Почта России ОПС Ладовская Балка"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Красногвардейское местное </w:t>
            </w:r>
            <w:r w:rsidRPr="00725C57">
              <w:rPr>
                <w:sz w:val="20"/>
              </w:rPr>
              <w:lastRenderedPageBreak/>
              <w:t>отделение Всероссийской политической партии "ЕДИНАЯ РОССИЯ" в Ставропольском крае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lastRenderedPageBreak/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80/817-4 от 17.08.2020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Калашникова Наталья Степановна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09.02.1995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медицинская сестра, Ладбалковская врачебная амбулатория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16/62 от 23.08.2021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Милокумова Любовь Дмитриевна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07.12.1972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социальный работник, ГБУСО "Красногвардейский КЦСОН"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работы - ГБУСО "Красногвардейский КЦСОН"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16/62 от 23.08.2021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Чафонова Мария Юрьевна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16.05.1987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уборщикслужебных помещений, ГБУЗСК "Красногвардейская РБ Ладбалковской ВА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Чиж Инна Алексеевна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13.05.1984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(ретро) начальное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уборщица, МБОУДО  ДШИ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16/62 от 23.08.2021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Шевердина Галина Алексеевна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18.02.1979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(ретро) высшее профессиональное, инженер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менеджер 2 категории в отделе закупок и снабжения, ООО СХП "Победа"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</w:tbl>
    <w:p w:rsidR="00725C57" w:rsidRDefault="00725C57" w:rsidP="00725C5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25C57" w:rsidRDefault="00725C5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25C57" w:rsidTr="00725C57">
        <w:tc>
          <w:tcPr>
            <w:tcW w:w="14142" w:type="dxa"/>
          </w:tcPr>
          <w:p w:rsidR="00725C57" w:rsidRPr="00725C57" w:rsidRDefault="00725C57" w:rsidP="00725C5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25C57">
              <w:rPr>
                <w:sz w:val="22"/>
                <w:szCs w:val="22"/>
              </w:rPr>
              <w:lastRenderedPageBreak/>
              <w:t>Территориальная избирательная комиссия Красногвардейского района</w:t>
            </w:r>
          </w:p>
        </w:tc>
        <w:tc>
          <w:tcPr>
            <w:tcW w:w="1780" w:type="dxa"/>
          </w:tcPr>
          <w:p w:rsidR="00725C57" w:rsidRDefault="00725C57" w:rsidP="00725C5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26T016</w:t>
            </w:r>
          </w:p>
        </w:tc>
      </w:tr>
      <w:tr w:rsidR="00725C57" w:rsidTr="00725C57">
        <w:tc>
          <w:tcPr>
            <w:tcW w:w="14142" w:type="dxa"/>
          </w:tcPr>
          <w:p w:rsidR="00725C57" w:rsidRDefault="00725C57" w:rsidP="00725C5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№653</w:t>
            </w:r>
          </w:p>
        </w:tc>
        <w:tc>
          <w:tcPr>
            <w:tcW w:w="1780" w:type="dxa"/>
          </w:tcPr>
          <w:p w:rsidR="00725C57" w:rsidRDefault="00725C57" w:rsidP="00725C5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25C57" w:rsidRDefault="00725C57" w:rsidP="00725C5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725C57" w:rsidTr="00725C57">
        <w:trPr>
          <w:trHeight w:val="976"/>
          <w:tblHeader/>
        </w:trPr>
        <w:tc>
          <w:tcPr>
            <w:tcW w:w="357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725C57" w:rsidRPr="00847F30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725C57" w:rsidRPr="00442DF1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725C57" w:rsidRDefault="00725C57" w:rsidP="00725C57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725C57" w:rsidRDefault="00725C57" w:rsidP="00725C57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725C57" w:rsidRDefault="00725C57" w:rsidP="00725C57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25C57" w:rsidRDefault="00725C57" w:rsidP="00725C57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725C57" w:rsidRDefault="00725C57" w:rsidP="00725C57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25C57" w:rsidRDefault="00725C57" w:rsidP="00725C5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725C57" w:rsidRPr="00725C57" w:rsidTr="00725C5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11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31/581-4 от 05.06.2018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Сазонова Наталья Викторовна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03.09.1976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высшее , юрист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главный менеджер по РПС, ООО "Победа"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1/1 от 14.06.2018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Ботогова Лариса Николаевна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13.02.1978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(ретро) высшее профессиональное, инженер-технолог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ведущий специалист, Ладбалковское территориальное управление администрации КМО СК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Красногвардейское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16/62 от 23.08.2021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Зубакова Валентина Игоревна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08.05.1995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высшее 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менеджер по РПС 2 категории, ООО СХП "Победа"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жительства - ООО СХП "Победа"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Голубенко Оксана Николаевна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31.05.1973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606-4 от 14.06.2019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Гридина Марина Владимировна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11.07.1986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профессиональное, специалист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продавец, ООО "Измайловы"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жительства - ООО "Измайловы"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Гридина Наталья Александровна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29.09.1981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высшее , педагог дополнительного образования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воспитатель, МКДОУ Детский сад №23 "Колокольчик"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Региональное отделение в Ставропольском крае Политической партии "ПАРТИЯ ПРОГРЕССА"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Логвинов Владимир Егорович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03.03.1966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(ретро) среднее (полное) общее, специалист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тракторист, ООО "СХП "Победа"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Красногвардейское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Член УИК с </w:t>
            </w:r>
            <w:r w:rsidRPr="00725C57">
              <w:rPr>
                <w:sz w:val="20"/>
              </w:rPr>
              <w:lastRenderedPageBreak/>
              <w:t>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Новикова </w:t>
            </w:r>
            <w:r w:rsidRPr="00725C57">
              <w:rPr>
                <w:sz w:val="20"/>
              </w:rPr>
              <w:lastRenderedPageBreak/>
              <w:t>Елена Юрьевна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lastRenderedPageBreak/>
              <w:t>22.12.1985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общее , </w:t>
            </w:r>
            <w:r w:rsidRPr="00725C57">
              <w:rPr>
                <w:sz w:val="20"/>
              </w:rPr>
              <w:lastRenderedPageBreak/>
              <w:t>специалист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lastRenderedPageBreak/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Региональное отделение </w:t>
            </w:r>
            <w:r w:rsidRPr="00725C57">
              <w:rPr>
                <w:sz w:val="20"/>
              </w:rPr>
              <w:lastRenderedPageBreak/>
              <w:t>политической партии "Российская партия пенсионеров за социальную справедливость" в Ставропольском крае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lastRenderedPageBreak/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lastRenderedPageBreak/>
              <w:t>9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Первышова Наталья Васильевна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08.08.1972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профессиональное, экономист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агент, ООО Росгосстрах"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Попова Ольга Николаевна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26.04.1979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(ретро) высшее профессиональное, менеджер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специалист, Ладбалковское территориальное управление администрации КМО СК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работы - Ладбалковское территориальное управление администрации КМО СК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80/817-4 от 17.08.2020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Терещук Татьяна Николаевна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16.09.1979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основное общее 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делопроизводитель, администрация села Ладовская балка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</w:tbl>
    <w:p w:rsidR="00725C57" w:rsidRDefault="00725C57" w:rsidP="00725C5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25C57" w:rsidRDefault="00725C5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25C57" w:rsidTr="00725C57">
        <w:tc>
          <w:tcPr>
            <w:tcW w:w="14142" w:type="dxa"/>
          </w:tcPr>
          <w:p w:rsidR="00725C57" w:rsidRPr="00725C57" w:rsidRDefault="00725C57" w:rsidP="00725C5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25C57">
              <w:rPr>
                <w:sz w:val="22"/>
                <w:szCs w:val="22"/>
              </w:rPr>
              <w:lastRenderedPageBreak/>
              <w:t>Территориальная избирательная комиссия Красногвардейского района</w:t>
            </w:r>
          </w:p>
        </w:tc>
        <w:tc>
          <w:tcPr>
            <w:tcW w:w="1780" w:type="dxa"/>
          </w:tcPr>
          <w:p w:rsidR="00725C57" w:rsidRDefault="00725C57" w:rsidP="00725C5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26T016</w:t>
            </w:r>
          </w:p>
        </w:tc>
      </w:tr>
      <w:tr w:rsidR="00725C57" w:rsidTr="00725C57">
        <w:tc>
          <w:tcPr>
            <w:tcW w:w="14142" w:type="dxa"/>
          </w:tcPr>
          <w:p w:rsidR="00725C57" w:rsidRDefault="00725C57" w:rsidP="00725C5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№654</w:t>
            </w:r>
          </w:p>
        </w:tc>
        <w:tc>
          <w:tcPr>
            <w:tcW w:w="1780" w:type="dxa"/>
          </w:tcPr>
          <w:p w:rsidR="00725C57" w:rsidRDefault="00725C57" w:rsidP="00725C5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25C57" w:rsidRDefault="00725C57" w:rsidP="00725C5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725C57" w:rsidTr="00725C57">
        <w:trPr>
          <w:trHeight w:val="976"/>
          <w:tblHeader/>
        </w:trPr>
        <w:tc>
          <w:tcPr>
            <w:tcW w:w="357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725C57" w:rsidRPr="00847F30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725C57" w:rsidRPr="00442DF1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725C57" w:rsidRDefault="00725C57" w:rsidP="00725C57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725C57" w:rsidRDefault="00725C57" w:rsidP="00725C57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725C57" w:rsidRDefault="00725C57" w:rsidP="00725C57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25C57" w:rsidRDefault="00725C57" w:rsidP="00725C57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725C57" w:rsidRDefault="00725C57" w:rsidP="00725C57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25C57" w:rsidRDefault="00725C57" w:rsidP="00725C5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725C57" w:rsidRPr="00725C57" w:rsidTr="00725C5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11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31/581-4 от 05.06.2018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Кузьменко Валентина Викторовна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07.08.1962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профессиональное, техник-гидротехник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1/1 от 14.06.2018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Сальникова Наталья Сергеевна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05.11.1983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воспитатель, МКДОУ "Детский сад №16" "Золотой ключик"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Красногвардейское местное отделение Ставропольского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1/2 от 14.06.2018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Чурбакова Екатерина Николаевна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13.06.1983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(ретро) высшее профессиональное, юрист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специалист в аппарате, Привольненское ЛПУМП филиала ООО "Газпром трансгаз Ставрополь"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работы - Привольненское ЛПУМП филиала ООО "газпром трансгаз Ставрополь"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Антонова Анна Николаевна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24.01.1984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высшее , экономист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учетник, ООО Приволье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Ельтинова Наталья Петровна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01.09.1979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высшее , экономист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экономист 1 категории, Привольное ЛПУМТ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Коротких Василий Иванович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11.06.1959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(ретро) среднее (полное) общее, специалист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Член УИК с </w:t>
            </w:r>
            <w:r w:rsidRPr="00725C57">
              <w:rPr>
                <w:sz w:val="20"/>
              </w:rPr>
              <w:lastRenderedPageBreak/>
              <w:t>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lastRenderedPageBreak/>
              <w:t xml:space="preserve">№ 16/62 от </w:t>
            </w:r>
            <w:r w:rsidRPr="00725C57">
              <w:rPr>
                <w:sz w:val="20"/>
              </w:rPr>
              <w:lastRenderedPageBreak/>
              <w:t>23.08.2021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lastRenderedPageBreak/>
              <w:t xml:space="preserve">Полтарина </w:t>
            </w:r>
            <w:r w:rsidRPr="00725C57">
              <w:rPr>
                <w:sz w:val="20"/>
              </w:rPr>
              <w:lastRenderedPageBreak/>
              <w:t>Виктория Александровна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lastRenderedPageBreak/>
              <w:t>02.09.2000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</w:t>
            </w:r>
            <w:r w:rsidRPr="00725C57">
              <w:rPr>
                <w:sz w:val="20"/>
              </w:rPr>
              <w:lastRenderedPageBreak/>
              <w:t>профессиональное, юрист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lastRenderedPageBreak/>
              <w:t xml:space="preserve">временно не </w:t>
            </w:r>
            <w:r w:rsidRPr="00725C57">
              <w:rPr>
                <w:sz w:val="20"/>
              </w:rPr>
              <w:lastRenderedPageBreak/>
              <w:t>работает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Красногвардейское местное </w:t>
            </w:r>
            <w:r w:rsidRPr="00725C57">
              <w:rPr>
                <w:sz w:val="20"/>
              </w:rPr>
              <w:lastRenderedPageBreak/>
              <w:t>отделение Всероссийской политической партии "ЕДИНАЯ РОССИЯ" в Ставропольском крае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lastRenderedPageBreak/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Ряскина Тамара Ивановна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29.04.1966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профессиональное, технолог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повар, филиал Ставропольского управления по организации питания  ООО "Газпром"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Красногвардейское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Таратухина Ольга Андреевна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02.04.1967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(ретро) высшее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диспетчер АТЦ, Привольненский ЛПУМГ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работы - Привольненский ЛПУМГ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</w:tbl>
    <w:p w:rsidR="00725C57" w:rsidRDefault="00725C57" w:rsidP="00725C5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25C57" w:rsidRDefault="00725C5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25C57" w:rsidTr="00725C57">
        <w:tc>
          <w:tcPr>
            <w:tcW w:w="14142" w:type="dxa"/>
          </w:tcPr>
          <w:p w:rsidR="00725C57" w:rsidRPr="00725C57" w:rsidRDefault="00725C57" w:rsidP="00725C5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25C57">
              <w:rPr>
                <w:sz w:val="22"/>
                <w:szCs w:val="22"/>
              </w:rPr>
              <w:lastRenderedPageBreak/>
              <w:t>Территориальная избирательная комиссия Красногвардейского района</w:t>
            </w:r>
          </w:p>
        </w:tc>
        <w:tc>
          <w:tcPr>
            <w:tcW w:w="1780" w:type="dxa"/>
          </w:tcPr>
          <w:p w:rsidR="00725C57" w:rsidRDefault="00725C57" w:rsidP="00725C5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26T016</w:t>
            </w:r>
          </w:p>
        </w:tc>
      </w:tr>
      <w:tr w:rsidR="00725C57" w:rsidTr="00725C57">
        <w:tc>
          <w:tcPr>
            <w:tcW w:w="14142" w:type="dxa"/>
          </w:tcPr>
          <w:p w:rsidR="00725C57" w:rsidRDefault="00725C57" w:rsidP="00725C5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№655</w:t>
            </w:r>
          </w:p>
        </w:tc>
        <w:tc>
          <w:tcPr>
            <w:tcW w:w="1780" w:type="dxa"/>
          </w:tcPr>
          <w:p w:rsidR="00725C57" w:rsidRDefault="00725C57" w:rsidP="00725C5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25C57" w:rsidRDefault="00725C57" w:rsidP="00725C5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725C57" w:rsidTr="00725C57">
        <w:trPr>
          <w:trHeight w:val="976"/>
          <w:tblHeader/>
        </w:trPr>
        <w:tc>
          <w:tcPr>
            <w:tcW w:w="357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725C57" w:rsidRPr="00847F30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725C57" w:rsidRPr="00442DF1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725C57" w:rsidRDefault="00725C57" w:rsidP="00725C57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725C57" w:rsidRDefault="00725C57" w:rsidP="00725C57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725C57" w:rsidRDefault="00725C57" w:rsidP="00725C57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25C57" w:rsidRDefault="00725C57" w:rsidP="00725C57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725C57" w:rsidRDefault="00725C57" w:rsidP="00725C57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25C57" w:rsidRDefault="00725C57" w:rsidP="00725C5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725C57" w:rsidRPr="00725C57" w:rsidTr="00725C5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11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31/581-4 от 05.06.2018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Третьяк Елена Николаевна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28.03.1974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высшее , экономист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заведующий отделением, ГБУСО "Красногвардейский РЦСОН"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Красногвардейское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1/1 от 14.06.2018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Маликова Таисия Николаевна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01.05.1951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(ретро) высшее профессиональное, техник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1/2 от 14.06.2018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Гусева Надежда Анатольевна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23.12.1978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высшее 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ведущий специалист, Привольненское территориальное управление администрации КМО СК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работы - Привольненское территориальное управление администрации КМО СК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Болоховец Николай Викторович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23.08.1946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(ретро) среднее (полное) общее, специалист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Красногвардейское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Ефименко Оксана Владимировна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13.03.1993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высшее , менеджер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специалист, Муниципальное казенное учреждение культуры КДЦ "Привольное"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жительства - Муниципальное казенное учреждение культуры КДЦ "Привольное"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16/62 от 23.08.2021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Зайцева Анна Евгеньевна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01.12.1981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высшее , бухгалтер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СПЕЦИАЛИСТ ПО РАБОТЕ С СЕМЬЕЙ, ГБУСО "Красногвардейск</w:t>
            </w:r>
            <w:r w:rsidRPr="00725C57">
              <w:rPr>
                <w:sz w:val="20"/>
              </w:rPr>
              <w:lastRenderedPageBreak/>
              <w:t>ий КЦСОН"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Красногвардейское местное отделение Ставропольского регионального отделения Политической партии ЛДПР - </w:t>
            </w:r>
            <w:r w:rsidRPr="00725C57">
              <w:rPr>
                <w:sz w:val="20"/>
              </w:rPr>
              <w:lastRenderedPageBreak/>
              <w:t>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lastRenderedPageBreak/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Кирилихина Валентина Александровна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20.10.1958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(ретро) среднее (полное) общее, культпросветработник, организатор-методист культурно-просветительной работы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специалист, Привольненское территориальное управление администрации КМО СК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работы - Привольненское территориальное управление администрации КМО СК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Науменко Светлана Васильевна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23.11.1973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профессиональное, воспитатель в дошкольных учреждениях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заведующая библиотекой, МКУ "Культурно-досуговый центр"  МО Привольненского сельсовета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работы - МКУ "Культурно-досуговый центр"  МО Привольненского сельсовета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44/623-4 от 14.08.2019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Чурбакова Ксения Григорьевна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01.05.1978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уборщица, МКУК КДЦ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</w:tbl>
    <w:p w:rsidR="00725C57" w:rsidRDefault="00725C57" w:rsidP="00725C5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25C57" w:rsidRDefault="00725C5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25C57" w:rsidTr="00725C57">
        <w:tc>
          <w:tcPr>
            <w:tcW w:w="14142" w:type="dxa"/>
          </w:tcPr>
          <w:p w:rsidR="00725C57" w:rsidRPr="00725C57" w:rsidRDefault="00725C57" w:rsidP="00725C5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25C57">
              <w:rPr>
                <w:sz w:val="22"/>
                <w:szCs w:val="22"/>
              </w:rPr>
              <w:lastRenderedPageBreak/>
              <w:t>Территориальная избирательная комиссия Красногвардейского района</w:t>
            </w:r>
          </w:p>
        </w:tc>
        <w:tc>
          <w:tcPr>
            <w:tcW w:w="1780" w:type="dxa"/>
          </w:tcPr>
          <w:p w:rsidR="00725C57" w:rsidRDefault="00725C57" w:rsidP="00725C5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26T016</w:t>
            </w:r>
          </w:p>
        </w:tc>
      </w:tr>
      <w:tr w:rsidR="00725C57" w:rsidTr="00725C57">
        <w:tc>
          <w:tcPr>
            <w:tcW w:w="14142" w:type="dxa"/>
          </w:tcPr>
          <w:p w:rsidR="00725C57" w:rsidRDefault="00725C57" w:rsidP="00725C5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№656</w:t>
            </w:r>
          </w:p>
        </w:tc>
        <w:tc>
          <w:tcPr>
            <w:tcW w:w="1780" w:type="dxa"/>
          </w:tcPr>
          <w:p w:rsidR="00725C57" w:rsidRDefault="00725C57" w:rsidP="00725C5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25C57" w:rsidRDefault="00725C57" w:rsidP="00725C5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725C57" w:rsidTr="00725C57">
        <w:trPr>
          <w:trHeight w:val="976"/>
          <w:tblHeader/>
        </w:trPr>
        <w:tc>
          <w:tcPr>
            <w:tcW w:w="357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725C57" w:rsidRPr="00847F30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725C57" w:rsidRPr="00442DF1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725C57" w:rsidRDefault="00725C57" w:rsidP="00725C57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725C57" w:rsidRDefault="00725C57" w:rsidP="00725C57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725C57" w:rsidRDefault="00725C57" w:rsidP="00725C57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25C57" w:rsidRDefault="00725C57" w:rsidP="00725C57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725C57" w:rsidRDefault="00725C57" w:rsidP="00725C57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25C57" w:rsidRDefault="00725C57" w:rsidP="00725C5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725C57" w:rsidRPr="00725C57" w:rsidTr="00725C5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11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35/588-4 от 16.11.2018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Сенькевич Ольга Алексеевна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18.03.1961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профессиональное, финансист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1/1 от 14.06.2018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Борозенец Александр Анатольевич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08.08.1968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(ретро) среднее (полное) общее, специалист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машинист насосных установок, филиал государственного унитарного предприятия СК "Ставрополькрайводоканал" "Западный" производственно-техническое подразделение Красногвардейское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Красногвардейское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2/3 от 19.11.2018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Жерновая Инна Сергеевна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01.01.1987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высшее , экономист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бухгалтер, Родыковское территориальное управление администрации КМО СК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работы - администрация муниципального образования Родыковского сельсовета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Анненко Татьяна Анатольевна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14.09.1968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высшее , учитель русского языка и литературы 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специалист, Родыковское территориальное управление администрации КМО СК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16/62 от 23.08.2021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Грицай Елена Сергеевна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09.09.1981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высшее , лингвист-переводчик  высшее 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учитель, МКОУ СОШ №9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Член УИК с </w:t>
            </w:r>
            <w:r w:rsidRPr="00725C57">
              <w:rPr>
                <w:sz w:val="20"/>
              </w:rPr>
              <w:lastRenderedPageBreak/>
              <w:t>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Киринчук </w:t>
            </w:r>
            <w:r w:rsidRPr="00725C57">
              <w:rPr>
                <w:sz w:val="20"/>
              </w:rPr>
              <w:lastRenderedPageBreak/>
              <w:t>Валентина Георгиевна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lastRenderedPageBreak/>
              <w:t>07.11.1961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(ретро) среднее (полное) </w:t>
            </w:r>
            <w:r w:rsidRPr="00725C57">
              <w:rPr>
                <w:sz w:val="20"/>
              </w:rPr>
              <w:lastRenderedPageBreak/>
              <w:t>общее, специалист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lastRenderedPageBreak/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собрание избирателей по </w:t>
            </w:r>
            <w:r w:rsidRPr="00725C57">
              <w:rPr>
                <w:sz w:val="20"/>
              </w:rPr>
              <w:lastRenderedPageBreak/>
              <w:t>месту жительства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lastRenderedPageBreak/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Малышева Валентина Ивановна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24.01.1960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профессиональное, агроном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Савченко Марина Александровна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10.11.1972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(ретро) среднее (полное) общее, специалист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уборщик, МКУ КДЦ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Красногвардейское местное отделение Ставропольского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80/817-4 от 17.08.2020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Сазанова Людмила Алексеевна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14.02.1985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высшее , экономист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консультант, Родыковское территориальное управление администрации КМО СК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Красногвардейское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80/817-4 от 17.08.2020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Харченко Иван Иванович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19.06.1957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профессиональное, автослесарь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пенсионер, ПФ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16/62 от 23.08.2021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Шварц Александр Ивальдович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14.09.1958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высшее , история и обществоведение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учитель, МКОУ СОШ №9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</w:tbl>
    <w:p w:rsidR="00725C57" w:rsidRDefault="00725C57" w:rsidP="00725C5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25C57" w:rsidRDefault="00725C5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25C57" w:rsidTr="00725C57">
        <w:tc>
          <w:tcPr>
            <w:tcW w:w="14142" w:type="dxa"/>
          </w:tcPr>
          <w:p w:rsidR="00725C57" w:rsidRPr="00725C57" w:rsidRDefault="00725C57" w:rsidP="00725C5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25C57">
              <w:rPr>
                <w:sz w:val="22"/>
                <w:szCs w:val="22"/>
              </w:rPr>
              <w:lastRenderedPageBreak/>
              <w:t>Территориальная избирательная комиссия Красногвардейского района</w:t>
            </w:r>
          </w:p>
        </w:tc>
        <w:tc>
          <w:tcPr>
            <w:tcW w:w="1780" w:type="dxa"/>
          </w:tcPr>
          <w:p w:rsidR="00725C57" w:rsidRDefault="00725C57" w:rsidP="00725C5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26T016</w:t>
            </w:r>
          </w:p>
        </w:tc>
      </w:tr>
      <w:tr w:rsidR="00725C57" w:rsidTr="00725C57">
        <w:tc>
          <w:tcPr>
            <w:tcW w:w="14142" w:type="dxa"/>
          </w:tcPr>
          <w:p w:rsidR="00725C57" w:rsidRDefault="00725C57" w:rsidP="00725C5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№657</w:t>
            </w:r>
          </w:p>
        </w:tc>
        <w:tc>
          <w:tcPr>
            <w:tcW w:w="1780" w:type="dxa"/>
          </w:tcPr>
          <w:p w:rsidR="00725C57" w:rsidRDefault="00725C57" w:rsidP="00725C5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25C57" w:rsidRDefault="00725C57" w:rsidP="00725C5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725C57" w:rsidTr="00725C57">
        <w:trPr>
          <w:trHeight w:val="976"/>
          <w:tblHeader/>
        </w:trPr>
        <w:tc>
          <w:tcPr>
            <w:tcW w:w="357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725C57" w:rsidRPr="00847F30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725C57" w:rsidRPr="00442DF1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725C57" w:rsidRDefault="00725C57" w:rsidP="00725C57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725C57" w:rsidRDefault="00725C57" w:rsidP="00725C57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725C57" w:rsidRDefault="00725C57" w:rsidP="00725C57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25C57" w:rsidRDefault="00725C57" w:rsidP="00725C57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725C57" w:rsidRDefault="00725C57" w:rsidP="00725C57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25C57" w:rsidRDefault="00725C57" w:rsidP="00725C5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725C57" w:rsidRPr="00725C57" w:rsidTr="00725C5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11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31/581-4 от 05.06.2018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Чернышов Владимир Николаевич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30.05.1964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(ретро) высшее профессиональное, учитель физического воспитания средней школы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директор, МКУ "Культурно-досуговый центр МО Родыковского сельсовета Красногвардейского района СК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работы - МКУ "Культурно-досуговый центр МО Родыковского сельсовета Красногвардейского района СК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1/1 от 14.06.2018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Тихонова Татьяна Алексеевна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01.08.1982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(ретро) высшее профессиональное, технолог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секретарь, СПК "Заря"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Красногвардейское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1/6 от 24.08.2021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Улаева Виктория Егоровна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05.08.1982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(ретро) высшее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16/62 от 23.08.2021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Пахомова Ирина Александровна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22.09.1979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профессиональное, метеоролог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библиотекарь, МКУК "ЦБС КМО СК" филиал №10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Местное отделение Политической партии СПРАВЕДЛИВАЯ РОССИЯ в Красногвардейском районе Ставропольского края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Улаев Николай Владимирович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30.10.1957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профессиональное, зоотехник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Красногвардейское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</w:tbl>
    <w:p w:rsidR="00725C57" w:rsidRDefault="00725C57" w:rsidP="00725C5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25C57" w:rsidRDefault="00725C5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25C57" w:rsidTr="00725C57">
        <w:tc>
          <w:tcPr>
            <w:tcW w:w="14142" w:type="dxa"/>
          </w:tcPr>
          <w:p w:rsidR="00725C57" w:rsidRPr="00725C57" w:rsidRDefault="00725C57" w:rsidP="00725C5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25C57">
              <w:rPr>
                <w:sz w:val="22"/>
                <w:szCs w:val="22"/>
              </w:rPr>
              <w:lastRenderedPageBreak/>
              <w:t>Территориальная избирательная комиссия Красногвардейского района</w:t>
            </w:r>
          </w:p>
        </w:tc>
        <w:tc>
          <w:tcPr>
            <w:tcW w:w="1780" w:type="dxa"/>
          </w:tcPr>
          <w:p w:rsidR="00725C57" w:rsidRDefault="00725C57" w:rsidP="00725C5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26T016</w:t>
            </w:r>
          </w:p>
        </w:tc>
      </w:tr>
      <w:tr w:rsidR="00725C57" w:rsidTr="00725C57">
        <w:tc>
          <w:tcPr>
            <w:tcW w:w="14142" w:type="dxa"/>
          </w:tcPr>
          <w:p w:rsidR="00725C57" w:rsidRDefault="00725C57" w:rsidP="00725C5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№658</w:t>
            </w:r>
          </w:p>
        </w:tc>
        <w:tc>
          <w:tcPr>
            <w:tcW w:w="1780" w:type="dxa"/>
          </w:tcPr>
          <w:p w:rsidR="00725C57" w:rsidRDefault="00725C57" w:rsidP="00725C5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25C57" w:rsidRDefault="00725C57" w:rsidP="00725C5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725C57" w:rsidTr="00725C57">
        <w:trPr>
          <w:trHeight w:val="976"/>
          <w:tblHeader/>
        </w:trPr>
        <w:tc>
          <w:tcPr>
            <w:tcW w:w="357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725C57" w:rsidRPr="00847F30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725C57" w:rsidRPr="00442DF1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725C57" w:rsidRDefault="00725C57" w:rsidP="00725C57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725C57" w:rsidRDefault="00725C57" w:rsidP="00725C57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725C57" w:rsidRDefault="00725C57" w:rsidP="00725C57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25C57" w:rsidRDefault="00725C57" w:rsidP="00725C57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725C57" w:rsidRDefault="00725C57" w:rsidP="00725C57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25C57" w:rsidRDefault="00725C57" w:rsidP="00725C5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725C57" w:rsidRPr="00725C57" w:rsidTr="00725C5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11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6-31 от 06.07.2021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Бочарова Татьяна Ивановна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27.01.1972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профессиональное, техник-электрик проводной связи и радиофикации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специалист 1 категории, администрация муниципального образования села Дмитриевского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1/1 от 11.08.2021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Бажанова Анастасия Викторовна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03.10.1991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высшее , педагог-психолог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воспитатель, МКДОУ Детский сад №8 "Солнышко"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1/2 от 14.06.2018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Нога Татьяна Викторовна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03.01.1980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(ретро) высшее профессиональное, экономист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консультант, Дмитриевское территориальное управление администрации КМО СК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Красногвардейское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Айдемиров Абдурашид Абудинович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12.11.1973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высшее , инженер-механик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ведущий специалист по охране труда, СПК колхоз "Родина"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Региональное отделение в Ставропольском крае Политической партии "ПАРТИЯ ПРОГРЕССА"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14/57 от 10.08.2021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Кадура Татьяна Юрьевна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22.10.1981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профессиональное, социальный работник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социальный работник, государсвенное бюджетное учреждение социального обслуживания населения "Красногвардейский комплексный центр социального обслуживания населения"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lastRenderedPageBreak/>
              <w:t>6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Калиниченко Галина Ивановна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30.08.1971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профессиональное, специалист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техслужащая, МКУ КДЦ с. Дмитриевского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Корсун Ирина Алексеевна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02.04.1971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(ретро) высшее профессиональное, библиотекарь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главный библиотекарь, МКУ КДЦ с. Дмитриевского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Лях Любовь Алексеевна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12.03.1982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методист, МКУ "КДЦ села Дмитриевского Красногвардейского района Ставропольского края"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работы - МКУ "КДЦ села Дмитриевского Красногвардейского района Ставропольского края"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55/653-4 от 14.03.2020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Мазнякова Наталья Ивановна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27.01.1972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высшее , экономист по бух.учету, контролю и анализу хозяйственной деятельности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старший инспектор отдела кадров, сельскохозяйственной производственный кооператив "Родина"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16/62 от 23.08.2021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Семеняк Татьяна Анатольевна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08.06.1972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высшее , педагог-психолог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заведующий отделением социального обслуживания на дому, государственное бюджетное учреждение социального обслуживания  "Красногвардейский комплексный центр социального обслуживания населения"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Шкиря Ольга Анатольевна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18.01.1967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профессиональное, 1989, культпросветработник, организатор-методист культурно-</w:t>
            </w:r>
            <w:r w:rsidRPr="00725C57">
              <w:rPr>
                <w:sz w:val="20"/>
              </w:rPr>
              <w:lastRenderedPageBreak/>
              <w:t>просветительной работы, СККПУ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lastRenderedPageBreak/>
              <w:t>заместитель директора, МКУ "КДЦ села Дмитриевского"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Красногвардейское районное отделение политической партии "КОММУНИСТИЧЕСКАЯ ПАРТИЯ РОССИЙСКОЙ </w:t>
            </w:r>
            <w:r w:rsidRPr="00725C57">
              <w:rPr>
                <w:sz w:val="20"/>
              </w:rPr>
              <w:lastRenderedPageBreak/>
              <w:t>ФЕДЕРАЦИИ"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lastRenderedPageBreak/>
              <w:t>нет</w:t>
            </w:r>
          </w:p>
        </w:tc>
      </w:tr>
    </w:tbl>
    <w:p w:rsidR="00725C57" w:rsidRDefault="00725C57" w:rsidP="00725C5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25C57" w:rsidRDefault="00725C5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25C57" w:rsidTr="00725C57">
        <w:tc>
          <w:tcPr>
            <w:tcW w:w="14142" w:type="dxa"/>
          </w:tcPr>
          <w:p w:rsidR="00725C57" w:rsidRPr="00725C57" w:rsidRDefault="00725C57" w:rsidP="00725C5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25C57">
              <w:rPr>
                <w:sz w:val="22"/>
                <w:szCs w:val="22"/>
              </w:rPr>
              <w:lastRenderedPageBreak/>
              <w:t>Территориальная избирательная комиссия Красногвардейского района</w:t>
            </w:r>
          </w:p>
        </w:tc>
        <w:tc>
          <w:tcPr>
            <w:tcW w:w="1780" w:type="dxa"/>
          </w:tcPr>
          <w:p w:rsidR="00725C57" w:rsidRDefault="00725C57" w:rsidP="00725C5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26T016</w:t>
            </w:r>
          </w:p>
        </w:tc>
      </w:tr>
      <w:tr w:rsidR="00725C57" w:rsidTr="00725C57">
        <w:tc>
          <w:tcPr>
            <w:tcW w:w="14142" w:type="dxa"/>
          </w:tcPr>
          <w:p w:rsidR="00725C57" w:rsidRDefault="00725C57" w:rsidP="00725C5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№659</w:t>
            </w:r>
          </w:p>
        </w:tc>
        <w:tc>
          <w:tcPr>
            <w:tcW w:w="1780" w:type="dxa"/>
          </w:tcPr>
          <w:p w:rsidR="00725C57" w:rsidRDefault="00725C57" w:rsidP="00725C5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25C57" w:rsidRDefault="00725C57" w:rsidP="00725C5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725C57" w:rsidTr="00725C57">
        <w:trPr>
          <w:trHeight w:val="976"/>
          <w:tblHeader/>
        </w:trPr>
        <w:tc>
          <w:tcPr>
            <w:tcW w:w="357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725C57" w:rsidRPr="00847F30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725C57" w:rsidRPr="00442DF1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725C57" w:rsidRDefault="00725C57" w:rsidP="00725C57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725C57" w:rsidRDefault="00725C57" w:rsidP="00725C57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725C57" w:rsidRDefault="00725C57" w:rsidP="00725C57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25C57" w:rsidRDefault="00725C57" w:rsidP="00725C57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725C57" w:rsidRDefault="00725C57" w:rsidP="00725C57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25C57" w:rsidRDefault="00725C57" w:rsidP="00725C5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725C57" w:rsidRPr="00725C57" w:rsidTr="00725C5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11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31/581-4 от 05.06.2018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Плотникова Елена Николаевна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14.07.1968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профессиональное, техник-геодезист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специалист 1 категории, Преградненское территориальное управление администрации КМО СК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Красногвардейское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1/1 от 14.06.2018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Плетенцова Валентина Николаевна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27.07.1964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(ретро) высшее профессиональное, экономист-организатор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1/2 от 01.07.2019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Амбарцумян Любовь Викторовна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10.07.1987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профессиональное, менеджер государственного и муниципального управления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консультант, Преградненское территориальное управление администрации КМО СК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работы - Преградненское территориальное управление администрации КМО СК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Войнова Ольга Владимировна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25.03.1975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(ретро) среднее (полное) общее, специалист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контролер водопроводного хозяйства, филиал ГУП СК "Ставрополькрайводоканал"- "Западный"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жительства - филиал ГУП СК "Ставрополькрайводоканал"- "Западный"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Деревянко Игорь Николаевич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31.10.1975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высшее , ветеринарный врач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старший ветеренарный врач, ГУ "Красногвардейская станция по борьбе с болезнями </w:t>
            </w:r>
            <w:r w:rsidRPr="00725C57">
              <w:rPr>
                <w:sz w:val="20"/>
              </w:rPr>
              <w:lastRenderedPageBreak/>
              <w:t>животных"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Красногвардейское местное отделение Ставропольского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lastRenderedPageBreak/>
              <w:t>6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16/62 от 23.08.2021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Долгова Яна Романовна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18.05.1991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высшее , учитель информатики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учитель, МКОУ "СОШ № 7"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80/817-4 от 17.08.2020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Дрындина Татьяна Алексеевна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02.11.1952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профессиональное, бухгалтер бюджетных организаций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Красногвардейское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Захарова Нина Александровна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23.12.1987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профессиональное, правовед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воспитатель, Детский дом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работы - Детский дом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Кирьянова Светлана Владимировна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18.02.1970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профессиональное, бухгалтер-ревизор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помощник руководителя, ООО "Агрофирма "Золотая нива"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жительства - ООО "Агрофирма "Золотая нива"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Моргунова Елизавета Владимировна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26.01.1977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профессиональное, контролер ОТК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социальный работник, ГБУСО "Красногвардейский комплексный центр социального обслуживания населения"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1/1 от 01.07.2019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Парфенова Екатерина Сергеевна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24.05.1991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(ретро) высшее профессиональное, юрист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специалист, Музей трудовой и боевой славы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Региональное отделение в Ставропольском крае Политической партии "ПАРТИЯ ПРОГРЕССА"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80/817-4 от 17.08.2020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Садовничая Антонина Николаевна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30.11.1963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профессиональное, техник-технолог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художественный руководитель, МКУ КДЦ "Дом культуры и библиотеки"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</w:tbl>
    <w:p w:rsidR="00725C57" w:rsidRDefault="00725C57" w:rsidP="00725C5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25C57" w:rsidRDefault="00725C5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25C57" w:rsidTr="00725C57">
        <w:tc>
          <w:tcPr>
            <w:tcW w:w="14142" w:type="dxa"/>
          </w:tcPr>
          <w:p w:rsidR="00725C57" w:rsidRPr="00725C57" w:rsidRDefault="00725C57" w:rsidP="00725C5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25C57">
              <w:rPr>
                <w:sz w:val="22"/>
                <w:szCs w:val="22"/>
              </w:rPr>
              <w:lastRenderedPageBreak/>
              <w:t>Территориальная избирательная комиссия Красногвардейского района</w:t>
            </w:r>
          </w:p>
        </w:tc>
        <w:tc>
          <w:tcPr>
            <w:tcW w:w="1780" w:type="dxa"/>
          </w:tcPr>
          <w:p w:rsidR="00725C57" w:rsidRDefault="00725C57" w:rsidP="00725C5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26T016</w:t>
            </w:r>
          </w:p>
        </w:tc>
      </w:tr>
      <w:tr w:rsidR="00725C57" w:rsidTr="00725C57">
        <w:tc>
          <w:tcPr>
            <w:tcW w:w="14142" w:type="dxa"/>
          </w:tcPr>
          <w:p w:rsidR="00725C57" w:rsidRDefault="00725C57" w:rsidP="00725C5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№660</w:t>
            </w:r>
          </w:p>
        </w:tc>
        <w:tc>
          <w:tcPr>
            <w:tcW w:w="1780" w:type="dxa"/>
          </w:tcPr>
          <w:p w:rsidR="00725C57" w:rsidRDefault="00725C57" w:rsidP="00725C5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25C57" w:rsidRDefault="00725C57" w:rsidP="00725C5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725C57" w:rsidTr="00725C57">
        <w:trPr>
          <w:trHeight w:val="976"/>
          <w:tblHeader/>
        </w:trPr>
        <w:tc>
          <w:tcPr>
            <w:tcW w:w="357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725C57" w:rsidRPr="00847F30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725C57" w:rsidRPr="00442DF1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725C57" w:rsidRDefault="00725C57" w:rsidP="00725C57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725C57" w:rsidRDefault="00725C57" w:rsidP="00725C57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725C57" w:rsidRDefault="00725C57" w:rsidP="00725C57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25C57" w:rsidRDefault="00725C57" w:rsidP="00725C57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725C57" w:rsidRDefault="00725C57" w:rsidP="00725C57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25C57" w:rsidRDefault="00725C57" w:rsidP="00725C5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725C57" w:rsidRPr="00725C57" w:rsidTr="00725C5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11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31/581-4 от 05.06.2018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Дулин Евгений Иванович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26.08.1967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(ретро) высшее профессиональное, агроном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управляющий отделением Медвеженское, ООО "СХП "Победа"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Красногвардейское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1/1 от 14.06.2018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Королева Татьяна Николаевна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23.11.1974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(ретро) высшее профессиональное, бухгалтер-экономист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воспитатель, МКДОУ "Детский сад № 6" Березка"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1/2 от 14.06.2018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Самышкина Анна Анатольевна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07.03.1973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(ретро) высшее профессиональное, экономист по бухгалтерскому учету и финансам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Старший учетчит-нормировщик, ООО Победа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Богатова Людмила Николаевна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17.03.1962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профессиональное, специалист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Красногвардейское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Гладская Валентина Сергеевна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15.10.1979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(ретро) высшее профессиональное, экономист по бухгалтерскому учету и финансам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бухгалтер, Медвеженское территориальное управление администрации КМО СК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работы - Медвеженское территориальное управление администрации КМО СК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Дорохова Ольга Александровна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06.08.1977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профессиональное, санитарный врач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учитель информатики, МКОУ СОШ №6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Шишлина Марина Николаевна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07.08.1973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профессиональное, бухгалтер </w:t>
            </w:r>
            <w:r w:rsidRPr="00725C57">
              <w:rPr>
                <w:sz w:val="20"/>
              </w:rPr>
              <w:lastRenderedPageBreak/>
              <w:t>сельскохозяйственного производства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lastRenderedPageBreak/>
              <w:t xml:space="preserve">специалист по работе с арендодателями, </w:t>
            </w:r>
            <w:r w:rsidRPr="00725C57">
              <w:rPr>
                <w:sz w:val="20"/>
              </w:rPr>
              <w:lastRenderedPageBreak/>
              <w:t>ООО "Победа"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Региональное отделение Социалистической политической партии </w:t>
            </w:r>
            <w:r w:rsidRPr="00725C57">
              <w:rPr>
                <w:sz w:val="20"/>
              </w:rPr>
              <w:lastRenderedPageBreak/>
              <w:t>"СПРАВЕДЛИВАЯ РОССИЯ - ПАТРИОТЫ - ЗА ПРАВДУ" в Ставропольском крае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lastRenderedPageBreak/>
              <w:t>нет</w:t>
            </w:r>
          </w:p>
        </w:tc>
      </w:tr>
    </w:tbl>
    <w:p w:rsidR="00725C57" w:rsidRDefault="00725C57" w:rsidP="00725C5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25C57" w:rsidRDefault="00725C5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25C57" w:rsidTr="00725C57">
        <w:tc>
          <w:tcPr>
            <w:tcW w:w="14142" w:type="dxa"/>
          </w:tcPr>
          <w:p w:rsidR="00725C57" w:rsidRPr="00725C57" w:rsidRDefault="00725C57" w:rsidP="00725C5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25C57">
              <w:rPr>
                <w:sz w:val="22"/>
                <w:szCs w:val="22"/>
              </w:rPr>
              <w:lastRenderedPageBreak/>
              <w:t>Территориальная избирательная комиссия Красногвардейского района</w:t>
            </w:r>
          </w:p>
        </w:tc>
        <w:tc>
          <w:tcPr>
            <w:tcW w:w="1780" w:type="dxa"/>
          </w:tcPr>
          <w:p w:rsidR="00725C57" w:rsidRDefault="00725C57" w:rsidP="00725C5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26T016</w:t>
            </w:r>
          </w:p>
        </w:tc>
      </w:tr>
      <w:tr w:rsidR="00725C57" w:rsidTr="00725C57">
        <w:tc>
          <w:tcPr>
            <w:tcW w:w="14142" w:type="dxa"/>
          </w:tcPr>
          <w:p w:rsidR="00725C57" w:rsidRDefault="00725C57" w:rsidP="00725C5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№661</w:t>
            </w:r>
          </w:p>
        </w:tc>
        <w:tc>
          <w:tcPr>
            <w:tcW w:w="1780" w:type="dxa"/>
          </w:tcPr>
          <w:p w:rsidR="00725C57" w:rsidRDefault="00725C57" w:rsidP="00725C5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25C57" w:rsidRDefault="00725C57" w:rsidP="00725C5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725C57" w:rsidTr="00725C57">
        <w:trPr>
          <w:trHeight w:val="976"/>
          <w:tblHeader/>
        </w:trPr>
        <w:tc>
          <w:tcPr>
            <w:tcW w:w="357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725C57" w:rsidRPr="00847F30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725C57" w:rsidRPr="00442DF1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725C57" w:rsidRDefault="00725C57" w:rsidP="00725C57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725C57" w:rsidRDefault="00725C57" w:rsidP="00725C57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725C57" w:rsidRDefault="00725C57" w:rsidP="00725C57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25C57" w:rsidRDefault="00725C57" w:rsidP="00725C57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725C57" w:rsidRDefault="00725C57" w:rsidP="00725C57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25C57" w:rsidRDefault="00725C57" w:rsidP="00725C5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725C57" w:rsidRPr="00725C57" w:rsidTr="00725C5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11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44/626-4 от 14.08.2019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Салиева Оксана Викторовна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10.08.1979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высшее , экономист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специалист 1 категории, Новомихайловское территориальное управление администрации КМО СК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Красногвардейское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1/5 от 01.07.2019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Дробышева Алена Васильевна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25.01.1987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высшее , экономист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социальный работник, ГБУСО "Красногвардейский Комплексный центр социального обслуживания населения"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1/6 от 01.07.2019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Ручкина Надежда Сергеевна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17.06.1973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профессиональное, юрист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социальный работник, КЦСОН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Величко Татьяна Владимировна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24.07.1958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профессиональное, специалист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почтальон 3 класса, отделение почтовой связи СОПС Новомихайловское  4 класса "Красногвардейский почтамт УФПС Ставропольского края - филиала ФГУП "Почта России"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Красногвардейское местное отделение Ставропольского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Член УИК с </w:t>
            </w:r>
            <w:r w:rsidRPr="00725C57">
              <w:rPr>
                <w:sz w:val="20"/>
              </w:rPr>
              <w:lastRenderedPageBreak/>
              <w:t>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Горелов </w:t>
            </w:r>
            <w:r w:rsidRPr="00725C57">
              <w:rPr>
                <w:sz w:val="20"/>
              </w:rPr>
              <w:lastRenderedPageBreak/>
              <w:t>Андрей Георгиевич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lastRenderedPageBreak/>
              <w:t>27.09.1978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</w:t>
            </w:r>
            <w:r w:rsidRPr="00725C57">
              <w:rPr>
                <w:sz w:val="20"/>
              </w:rPr>
              <w:lastRenderedPageBreak/>
              <w:t>профессиональное, радиотехник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lastRenderedPageBreak/>
              <w:t xml:space="preserve">культорганизатор, </w:t>
            </w:r>
            <w:r w:rsidRPr="00725C57">
              <w:rPr>
                <w:sz w:val="20"/>
              </w:rPr>
              <w:lastRenderedPageBreak/>
              <w:t>МКУ"КДЦ села Новомихайловского"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собрание избирателей по </w:t>
            </w:r>
            <w:r w:rsidRPr="00725C57">
              <w:rPr>
                <w:sz w:val="20"/>
              </w:rPr>
              <w:lastRenderedPageBreak/>
              <w:t>месту работы - МКУ"КДЦ села Новомихайловского"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lastRenderedPageBreak/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lastRenderedPageBreak/>
              <w:t>6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80/817-4 от 17.08.2020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Золотухина Яна Борисовна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25.12.1977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профессиональное, младший воспитатель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младший воспитатель, МКДОУ  "Детский сад №4 "Красная шапочка"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работы - МКДОУ  "Детский сад №4 "Красная шапочка"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80/817-4 от 17.08.2020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Мальцева Татьяна Ивановна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28.07.1982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высшее , юрист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инструктор по физической культуре, МКДОУ Детский сад № 4 "КРАСНАЯ ШАПОЧКА"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Новичихина Антонина Николаевна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02.06.1964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по уходу, отделение пенсионного фонда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Красногвардейское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Семенова Людмила Михайловна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18.04.1978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профессиональное, воспитатель в дошкольных учреждениях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социальный работник, государственное бюджетное учреждение социального обслуживания "Красногвардейский комплексный центр социального обслуживания населения"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работы - государственное бюджетное учреждение социального обслуживания "Красногвардейский комплексный центр социального обслуживания населения"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16/62 от 23.08.2021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Щербакова Татьяна Леонидовна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17.08.1968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профессиональное, медицинская сестра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социальный работник, Государственное бюджетное учреждение социального обслуживания "Красногвардейский комплексный </w:t>
            </w:r>
            <w:r w:rsidRPr="00725C57">
              <w:rPr>
                <w:sz w:val="20"/>
              </w:rPr>
              <w:lastRenderedPageBreak/>
              <w:t>центр социального обслуживания населения"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</w:tbl>
    <w:p w:rsidR="00725C57" w:rsidRDefault="00725C57" w:rsidP="00725C5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25C57" w:rsidRDefault="00725C5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25C57" w:rsidTr="00725C57">
        <w:tc>
          <w:tcPr>
            <w:tcW w:w="14142" w:type="dxa"/>
          </w:tcPr>
          <w:p w:rsidR="00725C57" w:rsidRPr="00725C57" w:rsidRDefault="00725C57" w:rsidP="00725C5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25C57">
              <w:rPr>
                <w:sz w:val="22"/>
                <w:szCs w:val="22"/>
              </w:rPr>
              <w:lastRenderedPageBreak/>
              <w:t>Территориальная избирательная комиссия Красногвардейского района</w:t>
            </w:r>
          </w:p>
        </w:tc>
        <w:tc>
          <w:tcPr>
            <w:tcW w:w="1780" w:type="dxa"/>
          </w:tcPr>
          <w:p w:rsidR="00725C57" w:rsidRDefault="00725C57" w:rsidP="00725C5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26T016</w:t>
            </w:r>
          </w:p>
        </w:tc>
      </w:tr>
      <w:tr w:rsidR="00725C57" w:rsidTr="00725C57">
        <w:tc>
          <w:tcPr>
            <w:tcW w:w="14142" w:type="dxa"/>
          </w:tcPr>
          <w:p w:rsidR="00725C57" w:rsidRDefault="00725C57" w:rsidP="00725C5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№662</w:t>
            </w:r>
          </w:p>
        </w:tc>
        <w:tc>
          <w:tcPr>
            <w:tcW w:w="1780" w:type="dxa"/>
          </w:tcPr>
          <w:p w:rsidR="00725C57" w:rsidRDefault="00725C57" w:rsidP="00725C5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25C57" w:rsidRDefault="00725C57" w:rsidP="00725C5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725C57" w:rsidTr="00725C57">
        <w:trPr>
          <w:trHeight w:val="976"/>
          <w:tblHeader/>
        </w:trPr>
        <w:tc>
          <w:tcPr>
            <w:tcW w:w="357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725C57" w:rsidRPr="00847F30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725C57" w:rsidRPr="00442DF1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725C57" w:rsidRDefault="00725C57" w:rsidP="00725C57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725C57" w:rsidRDefault="00725C57" w:rsidP="00725C57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725C57" w:rsidRDefault="00725C57" w:rsidP="00725C57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25C57" w:rsidRDefault="00725C57" w:rsidP="00725C57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725C57" w:rsidRDefault="00725C57" w:rsidP="00725C57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25C57" w:rsidRDefault="00725C57" w:rsidP="00725C5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725C57" w:rsidRPr="00725C57" w:rsidTr="00725C5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11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31/581-4 от 05.06.2018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Семендяева Екатерина Владимировна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22.06.1977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(ретро) высшее профессиональное, воспитатель в дошкольных учреждениях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заведующая, МКДОУ  №10  "Аленушка"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работы - МКДОУ  №10  "Аленушка"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1/1 от 14.06.2018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Чистякова Вера Викторовна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28.01.1971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профессиональное, специалист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парикмахер, ИП Семеновой Г. Ю.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1/2 от 14.06.2018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Самсонова Татьяна Александровна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06.02.1976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профессиональное, агроном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завхоз, МКДОУ Д/с №10 "Аленушка"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Кочубеевское местное отделение Ставропольского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Бажанова Инна Васильевна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22.06.1983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профессиональное, специалист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аппаратчик электролиза 2 разряда РЭУВ, ФГУП СК "СКВК" - "Западный ПТП Красногвардейское"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Красногвардейское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45/627-4 от 22.08.2019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Башкатова Анастасия Васильевна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11.07.1985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профессиональное, медицинская сестра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медсестра, ФАП село Покровское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80/817-4 от 17.08.2020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Гресь Светлана Анатольевна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14.03.1975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профессиональное, воспитатель в дошкольных учреждениях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Член УИК с правом реш. </w:t>
            </w:r>
            <w:r w:rsidRPr="00725C57">
              <w:rPr>
                <w:sz w:val="20"/>
              </w:rPr>
              <w:lastRenderedPageBreak/>
              <w:t>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Кузьминова Нина Юрьевна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03.09.1985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(ретро) среднее (полное) общее, повар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повар, МКДОУ "Детский сад №10 </w:t>
            </w:r>
            <w:r w:rsidRPr="00725C57">
              <w:rPr>
                <w:sz w:val="20"/>
              </w:rPr>
              <w:lastRenderedPageBreak/>
              <w:t>"Аленушка"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6-23 от 06.07.2021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Лещев Николай Иванович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27.06.1953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профессиональное, специалист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Красногвардейское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Рудько Людмила Ивановна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02.06.1963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профессиональное, техник-гидротехник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завхоз, МКОУ СОШ №10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</w:tbl>
    <w:p w:rsidR="00725C57" w:rsidRDefault="00725C57" w:rsidP="00725C5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25C57" w:rsidRDefault="00725C5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25C57" w:rsidTr="00725C57">
        <w:tc>
          <w:tcPr>
            <w:tcW w:w="14142" w:type="dxa"/>
          </w:tcPr>
          <w:p w:rsidR="00725C57" w:rsidRPr="00725C57" w:rsidRDefault="00725C57" w:rsidP="00725C5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25C57">
              <w:rPr>
                <w:sz w:val="22"/>
                <w:szCs w:val="22"/>
              </w:rPr>
              <w:lastRenderedPageBreak/>
              <w:t>Территориальная избирательная комиссия Красногвардейского района</w:t>
            </w:r>
          </w:p>
        </w:tc>
        <w:tc>
          <w:tcPr>
            <w:tcW w:w="1780" w:type="dxa"/>
          </w:tcPr>
          <w:p w:rsidR="00725C57" w:rsidRDefault="00725C57" w:rsidP="00725C5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26T016</w:t>
            </w:r>
          </w:p>
        </w:tc>
      </w:tr>
      <w:tr w:rsidR="00725C57" w:rsidTr="00725C57">
        <w:tc>
          <w:tcPr>
            <w:tcW w:w="14142" w:type="dxa"/>
          </w:tcPr>
          <w:p w:rsidR="00725C57" w:rsidRDefault="00725C57" w:rsidP="00725C5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№663</w:t>
            </w:r>
          </w:p>
        </w:tc>
        <w:tc>
          <w:tcPr>
            <w:tcW w:w="1780" w:type="dxa"/>
          </w:tcPr>
          <w:p w:rsidR="00725C57" w:rsidRDefault="00725C57" w:rsidP="00725C5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25C57" w:rsidRDefault="00725C57" w:rsidP="00725C5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725C57" w:rsidTr="00725C57">
        <w:trPr>
          <w:trHeight w:val="976"/>
          <w:tblHeader/>
        </w:trPr>
        <w:tc>
          <w:tcPr>
            <w:tcW w:w="357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725C57" w:rsidRPr="00847F30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725C57" w:rsidRPr="00442DF1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725C57" w:rsidRDefault="00725C57" w:rsidP="00725C57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725C57" w:rsidRDefault="00725C57" w:rsidP="00725C57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725C57" w:rsidRDefault="00725C57" w:rsidP="00725C57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25C57" w:rsidRDefault="00725C57" w:rsidP="00725C57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725C57" w:rsidRDefault="00725C57" w:rsidP="00725C57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25C57" w:rsidRDefault="00725C57" w:rsidP="00725C5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725C57" w:rsidRPr="00725C57" w:rsidTr="00725C5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11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74/774-4 от 29.07.2020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Войтюшенко Денис Викторович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18.11.1994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высшее , учитель математики и информатики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учитель математики и информатики, МКОУ "СОШ №3"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Чаплыгина Татьяна Алексеевна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28.02.1984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профессиональное, педагог организатор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заведующий, МДОУ детский сад "Колокольчик"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6-26 от 06.07.2021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Николенко Наталья Николаевна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08.12.1963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профессиональное, библиотекарь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библиотекарь, мунииципальное казенное учреждение "Социально-культурное объединение муниципального образования Коммунаровского сельсовета"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Красногвардейское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16/62 от 23.08.2021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Бычихина Валентина Александровна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26.09.1961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профессиональное, бухгалтер-финансист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библиотекарь, МКОУ СОШ №3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работы - МКОУ СОШ №3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Васильева Галина Викторовна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07.05.1969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высшее образование - бакалавриат, зоотехник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ведущий специалист, Коммунаровское территориальное управление администрации КМО СК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жительства - Коммунаровское территориальное управление администрации КМО СК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74/771-4 от 29.07.2020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Городницкая Екатерина Владимировна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07.03.1988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заведующая хозяйством, МКДОУ "Детский </w:t>
            </w:r>
            <w:r w:rsidRPr="00725C57">
              <w:rPr>
                <w:sz w:val="20"/>
              </w:rPr>
              <w:lastRenderedPageBreak/>
              <w:t>сад №3 "Колокольчик"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Ставропольское региональное отделение Политической партии  ЛДПР </w:t>
            </w:r>
            <w:r w:rsidRPr="00725C57">
              <w:rPr>
                <w:sz w:val="20"/>
              </w:rPr>
              <w:lastRenderedPageBreak/>
              <w:t>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lastRenderedPageBreak/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6-26 от 06.07.2021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Ишкова Лариса Борисовна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02.09.1974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высшее , экономист  высшее 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специалист 1 категории, администрация Коммунаровского сельсовета Красногвардейского района Ставропольского края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Перова Ольга Ивановна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07.05.1965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профессиональное, повар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Красногвардейское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74/771-4 от 29.07.2020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Хлынина Татьяна Анатольевна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13.03.1981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высшее , учитель географии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воспитатель, МКДОУ детский сад "Колокольчик №3" поселока Коммунар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61/682-4 от 08.06.2020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Чернышова Татьяна Викторовна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15.09.1961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профессиональное, бухгалтер сельскохозяйственного производства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</w:tbl>
    <w:p w:rsidR="00725C57" w:rsidRDefault="00725C57" w:rsidP="00725C5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25C57" w:rsidRDefault="00725C5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25C57" w:rsidTr="00725C57">
        <w:tc>
          <w:tcPr>
            <w:tcW w:w="14142" w:type="dxa"/>
          </w:tcPr>
          <w:p w:rsidR="00725C57" w:rsidRPr="00725C57" w:rsidRDefault="00725C57" w:rsidP="00725C5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25C57">
              <w:rPr>
                <w:sz w:val="22"/>
                <w:szCs w:val="22"/>
              </w:rPr>
              <w:lastRenderedPageBreak/>
              <w:t>Территориальная избирательная комиссия Красногвардейского района</w:t>
            </w:r>
          </w:p>
        </w:tc>
        <w:tc>
          <w:tcPr>
            <w:tcW w:w="1780" w:type="dxa"/>
          </w:tcPr>
          <w:p w:rsidR="00725C57" w:rsidRDefault="00725C57" w:rsidP="00725C5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26T016</w:t>
            </w:r>
          </w:p>
        </w:tc>
      </w:tr>
      <w:tr w:rsidR="00725C57" w:rsidTr="00725C57">
        <w:tc>
          <w:tcPr>
            <w:tcW w:w="14142" w:type="dxa"/>
          </w:tcPr>
          <w:p w:rsidR="00725C57" w:rsidRDefault="00725C57" w:rsidP="00725C5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№664</w:t>
            </w:r>
          </w:p>
        </w:tc>
        <w:tc>
          <w:tcPr>
            <w:tcW w:w="1780" w:type="dxa"/>
          </w:tcPr>
          <w:p w:rsidR="00725C57" w:rsidRDefault="00725C57" w:rsidP="00725C5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25C57" w:rsidRDefault="00725C57" w:rsidP="00725C5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725C57" w:rsidTr="00725C57">
        <w:trPr>
          <w:trHeight w:val="976"/>
          <w:tblHeader/>
        </w:trPr>
        <w:tc>
          <w:tcPr>
            <w:tcW w:w="357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725C57" w:rsidRPr="00847F30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725C57" w:rsidRPr="00442DF1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725C57" w:rsidRDefault="00725C57" w:rsidP="00725C57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725C57" w:rsidRDefault="00725C57" w:rsidP="00725C57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725C57" w:rsidRDefault="00725C57" w:rsidP="00725C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725C57" w:rsidRDefault="00725C57" w:rsidP="00725C57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25C57" w:rsidRDefault="00725C57" w:rsidP="00725C57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725C57" w:rsidRDefault="00725C57" w:rsidP="00725C57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25C57" w:rsidRDefault="00725C57" w:rsidP="00725C5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725C57" w:rsidRPr="00725C57" w:rsidTr="00725C5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25C57">
              <w:rPr>
                <w:b/>
                <w:bCs/>
                <w:sz w:val="20"/>
              </w:rPr>
              <w:t>11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31/581-4 от 05.06.2018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Фатхуллина Евгения Николаевна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11.05.1973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(ретро) высшее профессиональное, педагог дополнительного образования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директор, МКУ " Культурно-досуговый центр поселка Штурм"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Красногвардейское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2 от 24.08.2021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Безкоровайная Ольга Сергеевна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18.09.1999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общее , специалист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руководитель кружка, МКУ "Культурно-досуговый центр поселка Штурм"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1/2 от 14.06.2018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Беспавлова Ксения Петровна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11.12.1989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высшее , экономист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Пугачева Олеся Михайловна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18.01.1980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высшее , учитель географии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ведущий специалист, Штурмовское территориальное управление администрации КМО СК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Теслюк Сергей Петрович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07.11.1963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(ретро) высшее профессиональное, учитель истории 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учитель, МКОУ СОШ №3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Красногвардейское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№ 16/62 от 23.08.2021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Фатхуллин Андрей Рахимович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03.05.1970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ПАО "Россети Северный Кавказ"-Ставропольэнерго филиал НЭС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</w:tr>
      <w:tr w:rsidR="00725C57" w:rsidRPr="00725C57" w:rsidTr="00725C57">
        <w:tblPrEx>
          <w:jc w:val="left"/>
        </w:tblPrEx>
        <w:tc>
          <w:tcPr>
            <w:tcW w:w="36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Член УИК с </w:t>
            </w:r>
            <w:r w:rsidRPr="00725C57">
              <w:rPr>
                <w:sz w:val="20"/>
              </w:rPr>
              <w:lastRenderedPageBreak/>
              <w:t>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lastRenderedPageBreak/>
              <w:t xml:space="preserve">№ 74/771-4 от </w:t>
            </w:r>
            <w:r w:rsidRPr="00725C57">
              <w:rPr>
                <w:sz w:val="20"/>
              </w:rPr>
              <w:lastRenderedPageBreak/>
              <w:t>29.07.2020</w:t>
            </w:r>
          </w:p>
        </w:tc>
        <w:tc>
          <w:tcPr>
            <w:tcW w:w="141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lastRenderedPageBreak/>
              <w:t xml:space="preserve">Эсмахамбетов </w:t>
            </w:r>
            <w:r w:rsidRPr="00725C57">
              <w:rPr>
                <w:sz w:val="20"/>
              </w:rPr>
              <w:lastRenderedPageBreak/>
              <w:t>Роман Дмитриевич</w:t>
            </w:r>
          </w:p>
        </w:tc>
        <w:tc>
          <w:tcPr>
            <w:tcW w:w="1120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lastRenderedPageBreak/>
              <w:t>16.11.1989</w:t>
            </w:r>
          </w:p>
        </w:tc>
        <w:tc>
          <w:tcPr>
            <w:tcW w:w="853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обвальщик мяса, </w:t>
            </w:r>
            <w:r w:rsidRPr="00725C57">
              <w:rPr>
                <w:sz w:val="20"/>
              </w:rPr>
              <w:lastRenderedPageBreak/>
              <w:t>ООО "Гвардия"</w:t>
            </w:r>
          </w:p>
        </w:tc>
        <w:tc>
          <w:tcPr>
            <w:tcW w:w="2071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t xml:space="preserve">собрание избирателей по </w:t>
            </w:r>
            <w:r w:rsidRPr="00725C57">
              <w:rPr>
                <w:sz w:val="20"/>
              </w:rPr>
              <w:lastRenderedPageBreak/>
              <w:t>месту жительства - ООО "Гвардия"</w:t>
            </w:r>
          </w:p>
        </w:tc>
        <w:tc>
          <w:tcPr>
            <w:tcW w:w="682" w:type="dxa"/>
            <w:shd w:val="clear" w:color="auto" w:fill="auto"/>
          </w:tcPr>
          <w:p w:rsidR="00725C57" w:rsidRPr="00725C57" w:rsidRDefault="00725C57" w:rsidP="00725C57">
            <w:pPr>
              <w:ind w:left="-60" w:right="-113" w:firstLine="0"/>
              <w:jc w:val="left"/>
              <w:rPr>
                <w:sz w:val="20"/>
              </w:rPr>
            </w:pPr>
            <w:r w:rsidRPr="00725C57">
              <w:rPr>
                <w:sz w:val="20"/>
              </w:rPr>
              <w:lastRenderedPageBreak/>
              <w:t>нет</w:t>
            </w:r>
          </w:p>
        </w:tc>
      </w:tr>
    </w:tbl>
    <w:p w:rsidR="009D76D6" w:rsidRDefault="009D76D6" w:rsidP="00725C57">
      <w:pPr>
        <w:tabs>
          <w:tab w:val="left" w:pos="5025"/>
        </w:tabs>
        <w:ind w:right="-113" w:firstLine="0"/>
        <w:jc w:val="left"/>
        <w:rPr>
          <w:sz w:val="20"/>
        </w:rPr>
      </w:pPr>
    </w:p>
    <w:sectPr w:rsidR="009D76D6" w:rsidSect="00D54EA7">
      <w:footerReference w:type="default" r:id="rId6"/>
      <w:footerReference w:type="first" r:id="rId7"/>
      <w:type w:val="continuous"/>
      <w:pgSz w:w="16840" w:h="11907" w:orient="landscape" w:code="9"/>
      <w:pgMar w:top="851" w:right="567" w:bottom="624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C57" w:rsidRDefault="00725C57">
      <w:r>
        <w:separator/>
      </w:r>
    </w:p>
  </w:endnote>
  <w:endnote w:type="continuationSeparator" w:id="1">
    <w:p w:rsidR="00725C57" w:rsidRDefault="00725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57" w:rsidRPr="00D54EA7" w:rsidRDefault="00725C57" w:rsidP="00D54EA7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22-552, </w:t>
    </w:r>
    <w:r>
      <w:rPr>
        <w:sz w:val="20"/>
      </w:rPr>
      <w:t xml:space="preserve"> версия 5   Страница </w:t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636479">
      <w:rPr>
        <w:noProof/>
        <w:sz w:val="20"/>
      </w:rPr>
      <w:t>41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>NUMPAGES</w:instrText>
    </w:r>
    <w:r>
      <w:rPr>
        <w:sz w:val="20"/>
      </w:rPr>
      <w:fldChar w:fldCharType="separate"/>
    </w:r>
    <w:r w:rsidR="00636479">
      <w:rPr>
        <w:noProof/>
        <w:sz w:val="20"/>
      </w:rPr>
      <w:t>41</w:t>
    </w:r>
    <w:r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57" w:rsidRDefault="00725C57" w:rsidP="004B1FC4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22-52, </w:t>
    </w:r>
    <w:r>
      <w:rPr>
        <w:sz w:val="20"/>
      </w:rPr>
      <w:t xml:space="preserve"> версия </w:t>
    </w:r>
    <w:r>
      <w:rPr>
        <w:sz w:val="20"/>
        <w:lang w:val="en-US"/>
      </w:rPr>
      <w:t>3</w:t>
    </w:r>
    <w:r>
      <w:rPr>
        <w:sz w:val="20"/>
      </w:rPr>
      <w:t xml:space="preserve">   Страница </w:t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>NUMPAGES</w:instrText>
    </w:r>
    <w:r>
      <w:rPr>
        <w:sz w:val="20"/>
      </w:rPr>
      <w:fldChar w:fldCharType="separate"/>
    </w:r>
    <w:r>
      <w:rPr>
        <w:noProof/>
        <w:sz w:val="20"/>
      </w:rPr>
      <w:t>41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C57" w:rsidRDefault="00725C57">
      <w:r>
        <w:separator/>
      </w:r>
    </w:p>
  </w:footnote>
  <w:footnote w:type="continuationSeparator" w:id="1">
    <w:p w:rsidR="00725C57" w:rsidRDefault="00725C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479"/>
    <w:rsid w:val="00007B3E"/>
    <w:rsid w:val="000859CE"/>
    <w:rsid w:val="000A3492"/>
    <w:rsid w:val="000C02CF"/>
    <w:rsid w:val="000C1CCD"/>
    <w:rsid w:val="000C37A7"/>
    <w:rsid w:val="00136264"/>
    <w:rsid w:val="00142ED3"/>
    <w:rsid w:val="001813E9"/>
    <w:rsid w:val="001B5088"/>
    <w:rsid w:val="002211DF"/>
    <w:rsid w:val="00274D3F"/>
    <w:rsid w:val="002A1EF8"/>
    <w:rsid w:val="00322FEA"/>
    <w:rsid w:val="003D08BE"/>
    <w:rsid w:val="003E19C1"/>
    <w:rsid w:val="003E7824"/>
    <w:rsid w:val="00442DF1"/>
    <w:rsid w:val="0046392F"/>
    <w:rsid w:val="004B1FC4"/>
    <w:rsid w:val="004B3EDB"/>
    <w:rsid w:val="004D1A77"/>
    <w:rsid w:val="0050476A"/>
    <w:rsid w:val="00544E81"/>
    <w:rsid w:val="005E1E1F"/>
    <w:rsid w:val="006112CB"/>
    <w:rsid w:val="00612EE4"/>
    <w:rsid w:val="00636479"/>
    <w:rsid w:val="006A56A8"/>
    <w:rsid w:val="006B4B9E"/>
    <w:rsid w:val="006E2EDC"/>
    <w:rsid w:val="00725C57"/>
    <w:rsid w:val="00772B61"/>
    <w:rsid w:val="007C36CC"/>
    <w:rsid w:val="007E6A2A"/>
    <w:rsid w:val="007E7127"/>
    <w:rsid w:val="008175C4"/>
    <w:rsid w:val="00847F30"/>
    <w:rsid w:val="008505B0"/>
    <w:rsid w:val="00876CEF"/>
    <w:rsid w:val="00882E9D"/>
    <w:rsid w:val="008A29A9"/>
    <w:rsid w:val="00942C00"/>
    <w:rsid w:val="009A16A5"/>
    <w:rsid w:val="009A5FE8"/>
    <w:rsid w:val="009D092B"/>
    <w:rsid w:val="009D64C7"/>
    <w:rsid w:val="009D76D6"/>
    <w:rsid w:val="009E3409"/>
    <w:rsid w:val="00A306CE"/>
    <w:rsid w:val="00A83513"/>
    <w:rsid w:val="00A94715"/>
    <w:rsid w:val="00AA5CD1"/>
    <w:rsid w:val="00AB4CEC"/>
    <w:rsid w:val="00B7390A"/>
    <w:rsid w:val="00B85975"/>
    <w:rsid w:val="00BD7A43"/>
    <w:rsid w:val="00C071DF"/>
    <w:rsid w:val="00C355AB"/>
    <w:rsid w:val="00C47556"/>
    <w:rsid w:val="00C61CFB"/>
    <w:rsid w:val="00C6602F"/>
    <w:rsid w:val="00C754E9"/>
    <w:rsid w:val="00C84026"/>
    <w:rsid w:val="00CD1104"/>
    <w:rsid w:val="00CE7CA8"/>
    <w:rsid w:val="00D01357"/>
    <w:rsid w:val="00D100A9"/>
    <w:rsid w:val="00D17E3D"/>
    <w:rsid w:val="00D20E49"/>
    <w:rsid w:val="00D54EA7"/>
    <w:rsid w:val="00D6306A"/>
    <w:rsid w:val="00D73F3C"/>
    <w:rsid w:val="00DA40F2"/>
    <w:rsid w:val="00DE2C99"/>
    <w:rsid w:val="00DE3B03"/>
    <w:rsid w:val="00DF243F"/>
    <w:rsid w:val="00E40C44"/>
    <w:rsid w:val="00E420C7"/>
    <w:rsid w:val="00E4677C"/>
    <w:rsid w:val="00EC18AB"/>
    <w:rsid w:val="00ED3137"/>
    <w:rsid w:val="00F26EE4"/>
    <w:rsid w:val="00F30D3D"/>
    <w:rsid w:val="00F97C4D"/>
    <w:rsid w:val="00FC628F"/>
    <w:rsid w:val="00FE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27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7E7127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E7127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E7127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7E7127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E7127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E7127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7E7127"/>
  </w:style>
  <w:style w:type="paragraph" w:styleId="a5">
    <w:name w:val="footer"/>
    <w:basedOn w:val="a"/>
    <w:link w:val="a6"/>
    <w:uiPriority w:val="99"/>
    <w:semiHidden/>
    <w:rsid w:val="007E7127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7E7127"/>
    <w:pPr>
      <w:jc w:val="center"/>
    </w:pPr>
    <w:rPr>
      <w:b/>
      <w:bCs/>
    </w:rPr>
  </w:style>
  <w:style w:type="paragraph" w:styleId="a8">
    <w:name w:val="Balloon Text"/>
    <w:basedOn w:val="a"/>
    <w:semiHidden/>
    <w:unhideWhenUsed/>
    <w:rsid w:val="007E71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7E712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B1FC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2_52_UI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22_52_UIK.dotx</Template>
  <TotalTime>65</TotalTime>
  <Pages>41</Pages>
  <Words>8352</Words>
  <Characters>57465</Characters>
  <Application>Microsoft Office Word</Application>
  <DocSecurity>0</DocSecurity>
  <Lines>478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УИК</vt:lpstr>
    </vt:vector>
  </TitlesOfParts>
  <Company>MO</Company>
  <LinksUpToDate>false</LinksUpToDate>
  <CharactersWithSpaces>65686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УИК</dc:title>
  <dc:creator>admin</dc:creator>
  <cp:lastModifiedBy>admin</cp:lastModifiedBy>
  <cp:revision>1</cp:revision>
  <cp:lastPrinted>2021-08-29T06:21:00Z</cp:lastPrinted>
  <dcterms:created xsi:type="dcterms:W3CDTF">2021-08-29T06:20:00Z</dcterms:created>
  <dcterms:modified xsi:type="dcterms:W3CDTF">2021-08-29T07:25:00Z</dcterms:modified>
</cp:coreProperties>
</file>