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F1" w:rsidRDefault="00AB32F1" w:rsidP="00FE0687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64233B">
        <w:rPr>
          <w:rFonts w:ascii="Arial" w:hAnsi="Arial" w:cs="Arial"/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наш логотип" style="width:219.75pt;height:93.75pt;visibility:visible">
            <v:imagedata r:id="rId7" o:title=""/>
          </v:shape>
        </w:pic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AB32F1" w:rsidRPr="008C71C8" w:rsidRDefault="00AB32F1" w:rsidP="0067778D">
      <w:pPr>
        <w:spacing w:before="240"/>
        <w:jc w:val="center"/>
        <w:rPr>
          <w:rFonts w:eastAsia="Times New Roman" w:cs="Times New Roman"/>
          <w:kern w:val="0"/>
          <w:sz w:val="28"/>
          <w:szCs w:val="28"/>
          <w:lang w:eastAsia="sk-SK" w:bidi="ar-SA"/>
        </w:rPr>
      </w:pPr>
      <w:r w:rsidRPr="008C71C8">
        <w:rPr>
          <w:rFonts w:eastAsia="Times New Roman" w:cs="Times New Roman"/>
          <w:kern w:val="0"/>
          <w:sz w:val="28"/>
          <w:szCs w:val="28"/>
          <w:lang w:eastAsia="sk-SK" w:bidi="ar-SA"/>
        </w:rPr>
        <w:t xml:space="preserve">«Горячая» </w:t>
      </w:r>
      <w:r>
        <w:rPr>
          <w:rFonts w:eastAsia="Times New Roman" w:cs="Times New Roman"/>
          <w:kern w:val="0"/>
          <w:sz w:val="28"/>
          <w:szCs w:val="28"/>
          <w:lang w:eastAsia="sk-SK" w:bidi="ar-SA"/>
        </w:rPr>
        <w:t xml:space="preserve">телефонная </w:t>
      </w:r>
      <w:r w:rsidRPr="008C71C8">
        <w:rPr>
          <w:rFonts w:eastAsia="Times New Roman" w:cs="Times New Roman"/>
          <w:kern w:val="0"/>
          <w:sz w:val="28"/>
          <w:szCs w:val="28"/>
          <w:lang w:eastAsia="sk-SK" w:bidi="ar-SA"/>
        </w:rPr>
        <w:t xml:space="preserve">линия </w:t>
      </w:r>
    </w:p>
    <w:p w:rsidR="00AB32F1" w:rsidRPr="008C71C8" w:rsidRDefault="00AB32F1" w:rsidP="008C71C8">
      <w:pPr>
        <w:spacing w:before="24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8C71C8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Красногвардейский отдел Управление Росреестра по Ставропольскому краю информирует о проведении </w:t>
      </w:r>
      <w:r w:rsidRPr="008C71C8"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  <w:t>19 мая 2016 года «горячей» телефонной линии</w:t>
      </w:r>
      <w:r w:rsidRPr="008C71C8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 по вопросам </w:t>
      </w:r>
      <w:r w:rsidRPr="008C71C8">
        <w:rPr>
          <w:rFonts w:cs="Times New Roman"/>
          <w:color w:val="000000"/>
          <w:sz w:val="28"/>
          <w:szCs w:val="28"/>
        </w:rPr>
        <w:t>приема документов на государственную регистрацию прав</w:t>
      </w:r>
      <w:r w:rsidRPr="008C71C8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 по </w:t>
      </w:r>
      <w:r w:rsidRPr="008C71C8">
        <w:rPr>
          <w:rFonts w:cs="Times New Roman"/>
          <w:color w:val="000000"/>
          <w:sz w:val="28"/>
          <w:szCs w:val="28"/>
        </w:rPr>
        <w:t>экстерриториальному принципу</w:t>
      </w:r>
    </w:p>
    <w:p w:rsidR="00AB32F1" w:rsidRPr="008C71C8" w:rsidRDefault="00AB32F1" w:rsidP="00DE4BB5">
      <w:pPr>
        <w:spacing w:before="240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8C71C8">
        <w:rPr>
          <w:rFonts w:cs="Times New Roman"/>
          <w:color w:val="000000"/>
          <w:sz w:val="28"/>
          <w:szCs w:val="28"/>
        </w:rPr>
        <w:t xml:space="preserve"> </w:t>
      </w:r>
      <w:r w:rsidRPr="008C71C8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«Горячая» телефонная линия состоится </w:t>
      </w:r>
      <w:r w:rsidRPr="008C71C8"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  <w:t>с 08.00 до 17.00</w:t>
      </w:r>
      <w:r w:rsidRPr="008C71C8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 часов по телефону </w:t>
      </w:r>
      <w:r w:rsidRPr="008C71C8"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  <w:t>8 (86541) 4-55-74</w:t>
      </w:r>
      <w:r w:rsidRPr="008C71C8">
        <w:rPr>
          <w:rFonts w:cs="Times New Roman"/>
          <w:color w:val="000000"/>
          <w:kern w:val="0"/>
          <w:sz w:val="28"/>
          <w:szCs w:val="28"/>
          <w:lang w:eastAsia="ru-RU" w:bidi="ar-SA"/>
        </w:rPr>
        <w:t>.</w:t>
      </w:r>
      <w:bookmarkStart w:id="0" w:name="_GoBack"/>
      <w:bookmarkEnd w:id="0"/>
    </w:p>
    <w:sectPr w:rsidR="00AB32F1" w:rsidRPr="008C71C8" w:rsidSect="002A6E29">
      <w:pgSz w:w="11906" w:h="16838" w:code="9"/>
      <w:pgMar w:top="851" w:right="707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2F1" w:rsidRDefault="00AB32F1">
      <w:r>
        <w:separator/>
      </w:r>
    </w:p>
  </w:endnote>
  <w:endnote w:type="continuationSeparator" w:id="1">
    <w:p w:rsidR="00AB32F1" w:rsidRDefault="00AB3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2F1" w:rsidRDefault="00AB32F1">
      <w:r>
        <w:separator/>
      </w:r>
    </w:p>
  </w:footnote>
  <w:footnote w:type="continuationSeparator" w:id="1">
    <w:p w:rsidR="00AB32F1" w:rsidRDefault="00AB3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D5"/>
    <w:rsid w:val="000140C0"/>
    <w:rsid w:val="000274BB"/>
    <w:rsid w:val="000339F7"/>
    <w:rsid w:val="0003642B"/>
    <w:rsid w:val="00065FE6"/>
    <w:rsid w:val="000673FC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1BC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97357"/>
    <w:rsid w:val="001B0762"/>
    <w:rsid w:val="001C10AF"/>
    <w:rsid w:val="001E5F75"/>
    <w:rsid w:val="001E757E"/>
    <w:rsid w:val="00200210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504C7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16D"/>
    <w:rsid w:val="006243F5"/>
    <w:rsid w:val="006257AB"/>
    <w:rsid w:val="006370B3"/>
    <w:rsid w:val="00637932"/>
    <w:rsid w:val="0064233B"/>
    <w:rsid w:val="00642C63"/>
    <w:rsid w:val="006528FC"/>
    <w:rsid w:val="00654D1E"/>
    <w:rsid w:val="00664741"/>
    <w:rsid w:val="006703E2"/>
    <w:rsid w:val="0067699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84B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0891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56F3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C71C8"/>
    <w:rsid w:val="008D0634"/>
    <w:rsid w:val="008E16A1"/>
    <w:rsid w:val="008E36E9"/>
    <w:rsid w:val="008E4B4A"/>
    <w:rsid w:val="008E6652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2E7"/>
    <w:rsid w:val="00A80937"/>
    <w:rsid w:val="00A85BD7"/>
    <w:rsid w:val="00A87657"/>
    <w:rsid w:val="00A93B34"/>
    <w:rsid w:val="00AA1EC0"/>
    <w:rsid w:val="00AB32F1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7D78"/>
    <w:rsid w:val="00D4167F"/>
    <w:rsid w:val="00D47707"/>
    <w:rsid w:val="00D54C33"/>
    <w:rsid w:val="00D6279A"/>
    <w:rsid w:val="00D65B1D"/>
    <w:rsid w:val="00D82F22"/>
    <w:rsid w:val="00D8573F"/>
    <w:rsid w:val="00D94786"/>
    <w:rsid w:val="00D94C09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E4BB5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77C9F"/>
    <w:rsid w:val="00E84CC2"/>
    <w:rsid w:val="00E85462"/>
    <w:rsid w:val="00E85548"/>
    <w:rsid w:val="00E8742D"/>
    <w:rsid w:val="00E93DF6"/>
    <w:rsid w:val="00E95315"/>
    <w:rsid w:val="00E978C3"/>
    <w:rsid w:val="00EA3E70"/>
    <w:rsid w:val="00EA4A6C"/>
    <w:rsid w:val="00EB0995"/>
    <w:rsid w:val="00EB2484"/>
    <w:rsid w:val="00EB5607"/>
    <w:rsid w:val="00EC4847"/>
    <w:rsid w:val="00EC4E8A"/>
    <w:rsid w:val="00ED3639"/>
    <w:rsid w:val="00EF3B27"/>
    <w:rsid w:val="00EF51E7"/>
    <w:rsid w:val="00EF5CD8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807C8"/>
    <w:rsid w:val="00F9743A"/>
    <w:rsid w:val="00FA5BD4"/>
    <w:rsid w:val="00FC181B"/>
    <w:rsid w:val="00FC4F34"/>
    <w:rsid w:val="00FD0440"/>
    <w:rsid w:val="00FD4188"/>
    <w:rsid w:val="00FE0687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9BB"/>
    <w:rPr>
      <w:rFonts w:ascii="Times New Roman" w:eastAsia="Arial Unicode MS" w:hAnsi="Times New Roman" w:cs="Mangal"/>
      <w:kern w:val="1"/>
      <w:sz w:val="21"/>
      <w:szCs w:val="21"/>
      <w:lang w:eastAsia="hi-IN" w:bidi="hi-IN"/>
    </w:rPr>
  </w:style>
  <w:style w:type="character" w:styleId="Hyperlink">
    <w:name w:val="Hyperlink"/>
    <w:basedOn w:val="DefaultParagraphFont"/>
    <w:uiPriority w:val="99"/>
    <w:rsid w:val="008409B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9BB"/>
    <w:rPr>
      <w:rFonts w:ascii="Tahoma" w:eastAsia="Arial Unicode MS" w:hAnsi="Tahoma" w:cs="Mangal"/>
      <w:kern w:val="1"/>
      <w:sz w:val="14"/>
      <w:szCs w:val="14"/>
      <w:lang w:eastAsia="hi-IN" w:bidi="hi-IN"/>
    </w:rPr>
  </w:style>
  <w:style w:type="character" w:styleId="Strong">
    <w:name w:val="Strong"/>
    <w:basedOn w:val="DefaultParagraphFont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B18A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B18A7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FollowedHyperlink">
    <w:name w:val="FollowedHyperlink"/>
    <w:basedOn w:val="DefaultParagraphFont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character" w:styleId="CommentReference">
    <w:name w:val="annotation reference"/>
    <w:basedOn w:val="DefaultParagraphFont"/>
    <w:uiPriority w:val="99"/>
    <w:semiHidden/>
    <w:rsid w:val="00BD72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728B"/>
    <w:pPr>
      <w:widowControl/>
      <w:suppressAutoHyphens w:val="0"/>
      <w:spacing w:after="20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728B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2730"/>
    <w:rPr>
      <w:rFonts w:ascii="Times New Roman" w:eastAsia="Arial Unicode MS" w:hAnsi="Times New Roman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1338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34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356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360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1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1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1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1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1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</Words>
  <Characters>307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Громова Надежда Васильевна</dc:creator>
  <cp:keywords/>
  <dc:description/>
  <cp:lastModifiedBy>KRAS</cp:lastModifiedBy>
  <cp:revision>2</cp:revision>
  <cp:lastPrinted>2015-04-20T06:25:00Z</cp:lastPrinted>
  <dcterms:created xsi:type="dcterms:W3CDTF">2016-05-16T12:51:00Z</dcterms:created>
  <dcterms:modified xsi:type="dcterms:W3CDTF">2016-05-16T12:51:00Z</dcterms:modified>
</cp:coreProperties>
</file>